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6A" w:rsidRDefault="00BE3D6A" w:rsidP="00BE3D6A">
      <w:pPr>
        <w:spacing w:after="0" w:line="360" w:lineRule="auto"/>
      </w:pPr>
      <w:bookmarkStart w:id="0" w:name="_GoBack"/>
      <w:bookmarkEnd w:id="0"/>
      <w:r>
        <w:t>______________________</w:t>
      </w:r>
    </w:p>
    <w:p w:rsidR="00BE3D6A" w:rsidRDefault="00BE3D6A" w:rsidP="00BE3D6A">
      <w:pPr>
        <w:spacing w:after="0" w:line="360" w:lineRule="auto"/>
      </w:pPr>
      <w:r>
        <w:t>______________________</w:t>
      </w:r>
    </w:p>
    <w:p w:rsidR="00BE3D6A" w:rsidRDefault="00BE3D6A" w:rsidP="00BE3D6A">
      <w:pPr>
        <w:spacing w:after="0" w:line="360" w:lineRule="auto"/>
      </w:pPr>
      <w:r>
        <w:t>______________________</w:t>
      </w:r>
    </w:p>
    <w:p w:rsidR="00BE3D6A" w:rsidRDefault="00BE3D6A" w:rsidP="00BE3D6A">
      <w:pPr>
        <w:spacing w:after="0" w:line="360" w:lineRule="auto"/>
      </w:pPr>
      <w:r>
        <w:t>______________________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22"/>
        <w:gridCol w:w="78"/>
      </w:tblGrid>
      <w:tr w:rsidR="000B16F2" w:rsidRPr="0020370B" w:rsidTr="000B16F2">
        <w:trPr>
          <w:tblCellSpacing w:w="0" w:type="dxa"/>
        </w:trPr>
        <w:tc>
          <w:tcPr>
            <w:tcW w:w="4964" w:type="pct"/>
            <w:hideMark/>
          </w:tcPr>
          <w:p w:rsidR="0020370B" w:rsidRPr="0020370B" w:rsidRDefault="006F5F88" w:rsidP="006F5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</w:rPr>
              <w:t>“</w:t>
            </w:r>
            <w:r w:rsidR="0020370B" w:rsidRPr="0020370B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</w:rPr>
              <w:t>Annabel Lee</w:t>
            </w:r>
            <w:r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</w:rPr>
              <w:t>”</w:t>
            </w:r>
          </w:p>
        </w:tc>
        <w:tc>
          <w:tcPr>
            <w:tcW w:w="0" w:type="auto"/>
            <w:noWrap/>
            <w:hideMark/>
          </w:tcPr>
          <w:p w:rsidR="0020370B" w:rsidRPr="0020370B" w:rsidRDefault="0020370B" w:rsidP="002037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0370B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20370B" w:rsidRPr="0020370B" w:rsidTr="000B16F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0370B" w:rsidRPr="0020370B" w:rsidRDefault="006F5F88" w:rsidP="006F5F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                          </w:t>
            </w:r>
            <w:r w:rsidR="0020370B" w:rsidRPr="0020370B">
              <w:rPr>
                <w:rFonts w:ascii="Verdana" w:eastAsia="Times New Roman" w:hAnsi="Verdana" w:cs="Times New Roman"/>
                <w:sz w:val="24"/>
                <w:szCs w:val="24"/>
              </w:rPr>
              <w:t xml:space="preserve">by </w:t>
            </w:r>
            <w:hyperlink r:id="rId7" w:history="1">
              <w:r w:rsidR="0020370B" w:rsidRPr="0020370B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</w:rPr>
                <w:t>Edgar Allan Poe</w:t>
              </w:r>
            </w:hyperlink>
          </w:p>
        </w:tc>
      </w:tr>
      <w:tr w:rsidR="0020370B" w:rsidRPr="0020370B" w:rsidTr="000B16F2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0370B" w:rsidRPr="0020370B" w:rsidRDefault="0020370B" w:rsidP="0020370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B16F2" w:rsidRPr="0020370B" w:rsidTr="000B16F2">
        <w:trPr>
          <w:trHeight w:val="2733"/>
          <w:tblCellSpacing w:w="0" w:type="dxa"/>
        </w:trPr>
        <w:tc>
          <w:tcPr>
            <w:tcW w:w="4964" w:type="pct"/>
            <w:hideMark/>
          </w:tcPr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It was many and many a year ago,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In a kingdom by the sea,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That a maiden there lived whom you may know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By the name of Annabel Lee;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And this maiden she lived with no other thought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Than to love and be loved by me.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i/>
                <w:iCs/>
                <w:sz w:val="20"/>
                <w:szCs w:val="24"/>
              </w:rPr>
              <w:t>I</w:t>
            </w: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was a child and </w:t>
            </w:r>
            <w:r w:rsidRPr="00BE3D6A">
              <w:rPr>
                <w:rFonts w:ascii="Verdana" w:eastAsia="Times New Roman" w:hAnsi="Verdana" w:cs="Courier New"/>
                <w:i/>
                <w:iCs/>
                <w:sz w:val="20"/>
                <w:szCs w:val="24"/>
              </w:rPr>
              <w:t>she</w:t>
            </w: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was a child,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In this kingdom by the sea: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But we loved with a love that was more than love--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 and my Annabel Lee;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With a love that the winged seraphs of heaven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Coveted her and me.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And this was the reason that, long ago,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In this kingdom by the sea,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A wind blew out of a cloud, chilling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My beautiful Annabel Lee;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So that her highborn kinsman came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And bore her away from me,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To shut her up in a </w:t>
            </w:r>
            <w:r w:rsidR="00E627FC" w:rsidRPr="00BE3D6A">
              <w:rPr>
                <w:rFonts w:ascii="Verdana" w:eastAsia="Times New Roman" w:hAnsi="Verdana" w:cs="Courier New"/>
                <w:sz w:val="20"/>
                <w:szCs w:val="24"/>
              </w:rPr>
              <w:t>sepulcher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In this kingdom by the sea.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The angels, not half so happy in heaven,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Went envying her and me--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Yes!--that was the reason (as all men know,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In this kingdom by the sea)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That the wind came out of the cloud by night,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Chilling and killing my Annabel Lee.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But our love it was stronger by far than the love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Of those who were older than we--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Of many far wiser than we--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And neither the angels in heaven above,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 xml:space="preserve">   Nor the demons down under the sea,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Can ever dissever my soul from the soul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 xml:space="preserve">   Of the beautiful Annabel Lee: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For the moon never beams, without bringing me dreams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Of the beautiful Annabel Lee;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>And the stars never rise, but I feel the bright eyes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</w:rPr>
              <w:t xml:space="preserve">   Of the beautiful Annabel Lee;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And so, all the night-tide, I lie down by the side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Of my darling--my darling--my life and my bride,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 xml:space="preserve">   In her </w:t>
            </w:r>
            <w:r w:rsidR="000B16F2"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>sepulcher</w:t>
            </w: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 xml:space="preserve"> there by the sea,</w:t>
            </w:r>
          </w:p>
          <w:p w:rsidR="0020370B" w:rsidRPr="00BE3D6A" w:rsidRDefault="0020370B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4"/>
              </w:rPr>
            </w:pPr>
            <w:r w:rsidRPr="00BE3D6A">
              <w:rPr>
                <w:rFonts w:ascii="Verdana" w:eastAsia="Times New Roman" w:hAnsi="Verdana" w:cs="Courier New"/>
                <w:sz w:val="20"/>
                <w:szCs w:val="24"/>
                <w:highlight w:val="lightGray"/>
              </w:rPr>
              <w:t xml:space="preserve">   In her tomb by the sounding sea.</w:t>
            </w:r>
          </w:p>
          <w:p w:rsidR="006F5F88" w:rsidRPr="00D103F5" w:rsidRDefault="006F5F88" w:rsidP="00D103F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</w:p>
          <w:p w:rsidR="0020370B" w:rsidRDefault="0020370B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Where do the events in this poem take place?</w:t>
            </w:r>
            <w:r w:rsidR="000B16F2"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 </w:t>
            </w:r>
          </w:p>
          <w:p w:rsidR="000B16F2" w:rsidRPr="000B16F2" w:rsidRDefault="000B16F2" w:rsidP="000B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</w:t>
            </w:r>
          </w:p>
          <w:p w:rsidR="00D103F5" w:rsidRPr="00D103F5" w:rsidRDefault="00D103F5" w:rsidP="00D103F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</w:p>
          <w:p w:rsidR="00D103F5" w:rsidRDefault="0020370B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At what stage of life was the narrator of the poem when he fell in love?</w:t>
            </w:r>
            <w:r w:rsidR="000B16F2"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 How do you know? </w:t>
            </w:r>
          </w:p>
          <w:p w:rsidR="00D103F5" w:rsidRPr="00D103F5" w:rsidRDefault="000B16F2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</w:t>
            </w:r>
          </w:p>
          <w:p w:rsidR="0020370B" w:rsidRDefault="0020370B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What caused Annabel Lee’s deat</w:t>
            </w:r>
            <w:r w:rsidR="000B16F2">
              <w:rPr>
                <w:rFonts w:ascii="Goudy Old Style" w:eastAsia="Times New Roman" w:hAnsi="Goudy Old Style" w:cs="Courier New"/>
                <w:sz w:val="28"/>
                <w:szCs w:val="28"/>
              </w:rPr>
              <w:t>h?</w:t>
            </w:r>
          </w:p>
          <w:p w:rsidR="00D103F5" w:rsidRPr="000B16F2" w:rsidRDefault="000B16F2" w:rsidP="000B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</w:t>
            </w:r>
          </w:p>
          <w:p w:rsidR="000B16F2" w:rsidRDefault="000B16F2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Why can neither the angels nor the demons separate the narrator’s soul from that of Annabel Lee? </w:t>
            </w:r>
          </w:p>
          <w:p w:rsidR="000B16F2" w:rsidRPr="000B16F2" w:rsidRDefault="000B16F2" w:rsidP="000B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</w:t>
            </w:r>
          </w:p>
          <w:p w:rsidR="0020370B" w:rsidRDefault="001966F3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What does the narrator do “all the night</w:t>
            </w:r>
            <w:r w:rsidR="00E627FC">
              <w:rPr>
                <w:rFonts w:ascii="Goudy Old Style" w:eastAsia="Times New Roman" w:hAnsi="Goudy Old Style" w:cs="Courier New"/>
                <w:sz w:val="28"/>
                <w:szCs w:val="28"/>
              </w:rPr>
              <w:t>-</w:t>
            </w: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tide?” </w:t>
            </w:r>
          </w:p>
          <w:p w:rsidR="00D103F5" w:rsidRPr="00D103F5" w:rsidRDefault="000B16F2" w:rsidP="00D1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</w:t>
            </w:r>
          </w:p>
          <w:p w:rsidR="000B16F2" w:rsidRDefault="000B16F2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How can a love be “more than love?” </w:t>
            </w:r>
          </w:p>
          <w:p w:rsidR="000B16F2" w:rsidRPr="000B16F2" w:rsidRDefault="000B16F2" w:rsidP="000B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</w:t>
            </w:r>
          </w:p>
          <w:p w:rsidR="001966F3" w:rsidRPr="00D103F5" w:rsidRDefault="001966F3" w:rsidP="00D103F5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How would you describe the love between the narrator and Annabel Lee?</w:t>
            </w:r>
          </w:p>
          <w:p w:rsidR="001966F3" w:rsidRPr="00D103F5" w:rsidRDefault="006F5F88" w:rsidP="00D103F5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 xml:space="preserve">There love is like high school couples. </w:t>
            </w:r>
          </w:p>
          <w:p w:rsidR="001966F3" w:rsidRPr="00D103F5" w:rsidRDefault="006F5F88" w:rsidP="00D103F5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They weren’t in love; they were just good friends.</w:t>
            </w:r>
          </w:p>
          <w:p w:rsidR="001966F3" w:rsidRPr="00D103F5" w:rsidRDefault="001966F3" w:rsidP="00D103F5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There love is stronger than older and wiser couples.</w:t>
            </w:r>
          </w:p>
          <w:p w:rsidR="00D103F5" w:rsidRPr="000B16F2" w:rsidRDefault="006F5F88" w:rsidP="000B16F2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D103F5">
              <w:rPr>
                <w:rFonts w:ascii="Goudy Old Style" w:eastAsia="Times New Roman" w:hAnsi="Goudy Old Style" w:cs="Courier New"/>
                <w:sz w:val="28"/>
                <w:szCs w:val="28"/>
              </w:rPr>
              <w:t>There love was just a fling.</w:t>
            </w:r>
          </w:p>
          <w:p w:rsidR="00D103F5" w:rsidRPr="000B16F2" w:rsidRDefault="000B16F2" w:rsidP="000B16F2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Describe the narrator’s mood?</w:t>
            </w:r>
          </w:p>
          <w:p w:rsidR="00BE3D6A" w:rsidRPr="000B16F2" w:rsidRDefault="000B16F2" w:rsidP="000B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8"/>
                <w:szCs w:val="28"/>
              </w:rPr>
            </w:pP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</w:t>
            </w:r>
            <w:r w:rsidRPr="000B16F2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__________________________________________________________________</w:t>
            </w:r>
            <w:r w:rsidR="00E627FC">
              <w:rPr>
                <w:rFonts w:ascii="Goudy Old Style" w:eastAsia="Times New Roman" w:hAnsi="Goudy Old Style" w:cs="Courier New"/>
                <w:sz w:val="28"/>
                <w:szCs w:val="28"/>
              </w:rPr>
              <w:t>____________________</w:t>
            </w:r>
          </w:p>
          <w:p w:rsidR="00BE3D6A" w:rsidRDefault="00BE3D6A" w:rsidP="00BE3D6A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4"/>
                <w:szCs w:val="24"/>
              </w:rPr>
            </w:pPr>
          </w:p>
          <w:p w:rsidR="001966F3" w:rsidRPr="00BE3D6A" w:rsidRDefault="000B16F2" w:rsidP="000B16F2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oudy Old Style" w:eastAsia="Times New Roman" w:hAnsi="Goudy Old Style" w:cs="Courier New"/>
                <w:sz w:val="24"/>
                <w:szCs w:val="24"/>
              </w:rPr>
            </w:pPr>
            <w:r w:rsidRPr="00D87EC9">
              <w:rPr>
                <w:rFonts w:ascii="Goudy Old Style" w:eastAsia="Times New Roman" w:hAnsi="Goudy Old Style" w:cs="Courier New"/>
                <w:sz w:val="24"/>
                <w:szCs w:val="24"/>
              </w:rPr>
              <w:lastRenderedPageBreak/>
              <w:t>The Poet Countee Cullen once wrote</w:t>
            </w:r>
            <w:r w:rsidR="00D87EC9" w:rsidRPr="00D87EC9">
              <w:rPr>
                <w:rFonts w:ascii="Goudy Old Style" w:eastAsia="Times New Roman" w:hAnsi="Goudy Old Style" w:cs="Courier New"/>
                <w:sz w:val="24"/>
                <w:szCs w:val="24"/>
              </w:rPr>
              <w:t xml:space="preserve">, </w:t>
            </w:r>
            <w:r w:rsidR="00D87EC9" w:rsidRPr="00BE3D6A">
              <w:rPr>
                <w:rFonts w:ascii="Goudy Old Style" w:eastAsia="Times New Roman" w:hAnsi="Goudy Old Style" w:cs="Courier New"/>
                <w:b/>
                <w:sz w:val="24"/>
                <w:szCs w:val="24"/>
              </w:rPr>
              <w:t xml:space="preserve">“Never love with all your heart,/It only ends in aching.” </w:t>
            </w:r>
            <w:r w:rsidR="00D87EC9" w:rsidRPr="00D87EC9">
              <w:rPr>
                <w:rFonts w:ascii="Goudy Old Style" w:eastAsia="Times New Roman" w:hAnsi="Goudy Old Style" w:cs="Courier New"/>
                <w:sz w:val="24"/>
                <w:szCs w:val="24"/>
              </w:rPr>
              <w:t xml:space="preserve">Do you think the narrator of Annabel Lee would agree? Why or why not? </w:t>
            </w:r>
            <w:r w:rsidR="00BE3D6A">
              <w:rPr>
                <w:rFonts w:ascii="Goudy Old Style" w:eastAsia="Times New Roman" w:hAnsi="Goudy Old Style" w:cs="Courier New"/>
                <w:b/>
                <w:sz w:val="24"/>
                <w:szCs w:val="24"/>
              </w:rPr>
              <w:t>USE THE ARGUMENT FORMAT FROM YOUR READING LOG!</w:t>
            </w:r>
          </w:p>
          <w:p w:rsidR="00BE3D6A" w:rsidRPr="00BE3D6A" w:rsidRDefault="00BE3D6A" w:rsidP="00BE3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Goudy Old Style" w:eastAsia="Times New Roman" w:hAnsi="Goudy Old Style" w:cs="Courier New"/>
                <w:sz w:val="24"/>
                <w:szCs w:val="24"/>
              </w:rPr>
            </w:pPr>
            <w:r w:rsidRPr="00BE3D6A">
              <w:rPr>
                <w:rFonts w:ascii="Goudy Old Style" w:eastAsia="Times New Roman" w:hAnsi="Goudy Old Style" w:cs="Courier Ne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E3D6A">
              <w:rPr>
                <w:rFonts w:ascii="Goudy Old Style" w:eastAsia="Times New Roman" w:hAnsi="Goudy Old Style" w:cs="Courier Ne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oudy Old Style" w:eastAsia="Times New Roman" w:hAnsi="Goudy Old Style" w:cs="Courier New"/>
                <w:sz w:val="24"/>
                <w:szCs w:val="24"/>
              </w:rPr>
              <w:t>_______</w:t>
            </w:r>
            <w:r w:rsidR="00005319">
              <w:rPr>
                <w:rFonts w:ascii="Goudy Old Style" w:eastAsia="Times New Roman" w:hAnsi="Goudy Old Style" w:cs="Courier New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20370B" w:rsidRPr="0020370B" w:rsidRDefault="0020370B" w:rsidP="00D1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45AD" w:rsidRPr="00BE3D6A" w:rsidRDefault="00BE3D6A" w:rsidP="00BE3D6A">
      <w:pPr>
        <w:spacing w:after="0" w:line="360" w:lineRule="auto"/>
        <w:rPr>
          <w:rFonts w:ascii="Goudy Old Style" w:hAnsi="Goudy Old Style"/>
        </w:rPr>
      </w:pPr>
      <w:r w:rsidRPr="00BE3D6A">
        <w:rPr>
          <w:rFonts w:ascii="Goudy Old Style" w:hAnsi="Goudy Old Sty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5AD" w:rsidRPr="00BE3D6A" w:rsidSect="002037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6A" w:rsidRDefault="00BE3D6A" w:rsidP="00BE3D6A">
      <w:pPr>
        <w:spacing w:after="0" w:line="240" w:lineRule="auto"/>
      </w:pPr>
      <w:r>
        <w:separator/>
      </w:r>
    </w:p>
  </w:endnote>
  <w:endnote w:type="continuationSeparator" w:id="0">
    <w:p w:rsidR="00BE3D6A" w:rsidRDefault="00BE3D6A" w:rsidP="00B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6A" w:rsidRDefault="00BE3D6A" w:rsidP="00BE3D6A">
      <w:pPr>
        <w:spacing w:after="0" w:line="240" w:lineRule="auto"/>
      </w:pPr>
      <w:r>
        <w:separator/>
      </w:r>
    </w:p>
  </w:footnote>
  <w:footnote w:type="continuationSeparator" w:id="0">
    <w:p w:rsidR="00BE3D6A" w:rsidRDefault="00BE3D6A" w:rsidP="00BE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6A" w:rsidRDefault="00BE3D6A" w:rsidP="00BE3D6A">
    <w:pPr>
      <w:pStyle w:val="Header"/>
      <w:jc w:val="right"/>
    </w:pPr>
    <w:r>
      <w:t>___________________  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1ED"/>
    <w:multiLevelType w:val="hybridMultilevel"/>
    <w:tmpl w:val="922419D0"/>
    <w:lvl w:ilvl="0" w:tplc="39225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37DCA"/>
    <w:multiLevelType w:val="hybridMultilevel"/>
    <w:tmpl w:val="1156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52D94"/>
    <w:multiLevelType w:val="hybridMultilevel"/>
    <w:tmpl w:val="A7B2D654"/>
    <w:lvl w:ilvl="0" w:tplc="700C1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0B"/>
    <w:rsid w:val="00005319"/>
    <w:rsid w:val="000B16F2"/>
    <w:rsid w:val="001966F3"/>
    <w:rsid w:val="0020370B"/>
    <w:rsid w:val="00334FB9"/>
    <w:rsid w:val="004B45AD"/>
    <w:rsid w:val="00584FB1"/>
    <w:rsid w:val="006F5F88"/>
    <w:rsid w:val="007D6535"/>
    <w:rsid w:val="00B55CEA"/>
    <w:rsid w:val="00BE3D6A"/>
    <w:rsid w:val="00D103F5"/>
    <w:rsid w:val="00D87EC9"/>
    <w:rsid w:val="00E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73EA-E805-434B-BEC3-624800B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6A"/>
  </w:style>
  <w:style w:type="paragraph" w:styleId="Footer">
    <w:name w:val="footer"/>
    <w:basedOn w:val="Normal"/>
    <w:link w:val="FooterChar"/>
    <w:uiPriority w:val="99"/>
    <w:unhideWhenUsed/>
    <w:rsid w:val="00BE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6A"/>
  </w:style>
  <w:style w:type="paragraph" w:styleId="BalloonText">
    <w:name w:val="Balloon Text"/>
    <w:basedOn w:val="Normal"/>
    <w:link w:val="BalloonTextChar"/>
    <w:uiPriority w:val="99"/>
    <w:semiHidden/>
    <w:unhideWhenUsed/>
    <w:rsid w:val="00E6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s.org/poet.php/prmPID/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9115DD54</Template>
  <TotalTime>0</TotalTime>
  <Pages>3</Pages>
  <Words>1123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Carpenter, Nanette R</cp:lastModifiedBy>
  <cp:revision>2</cp:revision>
  <cp:lastPrinted>2016-03-04T16:41:00Z</cp:lastPrinted>
  <dcterms:created xsi:type="dcterms:W3CDTF">2016-03-04T17:11:00Z</dcterms:created>
  <dcterms:modified xsi:type="dcterms:W3CDTF">2016-03-04T17:11:00Z</dcterms:modified>
</cp:coreProperties>
</file>