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5A" w:rsidRPr="00814D5A" w:rsidRDefault="00814D5A" w:rsidP="00814D5A">
      <w:pPr>
        <w:autoSpaceDE w:val="0"/>
        <w:autoSpaceDN w:val="0"/>
        <w:adjustRightInd w:val="0"/>
        <w:spacing w:after="0" w:line="240" w:lineRule="auto"/>
        <w:rPr>
          <w:rFonts w:ascii="Impact" w:hAnsi="Impact" w:cstheme="minorHAnsi"/>
          <w:i/>
          <w:iCs/>
          <w:sz w:val="40"/>
          <w:szCs w:val="40"/>
        </w:rPr>
      </w:pPr>
      <w:bookmarkStart w:id="0" w:name="_GoBack"/>
      <w:bookmarkEnd w:id="0"/>
      <w:r w:rsidRPr="00814D5A">
        <w:rPr>
          <w:rFonts w:ascii="Impact" w:hAnsi="Impact" w:cstheme="minorHAnsi"/>
          <w:sz w:val="40"/>
          <w:szCs w:val="40"/>
        </w:rPr>
        <w:t xml:space="preserve">Anticipation Guide for </w:t>
      </w:r>
      <w:proofErr w:type="gramStart"/>
      <w:r w:rsidRPr="00814D5A">
        <w:rPr>
          <w:rFonts w:ascii="Impact" w:hAnsi="Impact" w:cstheme="minorHAnsi"/>
          <w:i/>
          <w:iCs/>
          <w:sz w:val="40"/>
          <w:szCs w:val="40"/>
          <w:u w:val="single"/>
        </w:rPr>
        <w:t>The</w:t>
      </w:r>
      <w:proofErr w:type="gramEnd"/>
      <w:r w:rsidRPr="00814D5A">
        <w:rPr>
          <w:rFonts w:ascii="Impact" w:hAnsi="Impact" w:cstheme="minorHAnsi"/>
          <w:i/>
          <w:iCs/>
          <w:sz w:val="40"/>
          <w:szCs w:val="40"/>
          <w:u w:val="single"/>
        </w:rPr>
        <w:t xml:space="preserve"> Wednesday Wars</w:t>
      </w:r>
    </w:p>
    <w:p w:rsidR="00814D5A" w:rsidRDefault="00814D5A" w:rsidP="00814D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</w:p>
    <w:p w:rsidR="00814D5A" w:rsidRPr="00814D5A" w:rsidRDefault="00814D5A" w:rsidP="00814D5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814D5A">
        <w:rPr>
          <w:rFonts w:cstheme="minorHAnsi"/>
          <w:i/>
          <w:sz w:val="28"/>
          <w:szCs w:val="28"/>
        </w:rPr>
        <w:t xml:space="preserve">Directions: In the space provided by each statement, write an “A” if you agree with the </w:t>
      </w:r>
      <w:r w:rsidR="00560143" w:rsidRPr="00814D5A">
        <w:rPr>
          <w:rFonts w:cstheme="minorHAnsi"/>
          <w:i/>
          <w:sz w:val="28"/>
          <w:szCs w:val="28"/>
        </w:rPr>
        <w:t>statement</w:t>
      </w:r>
      <w:r w:rsidRPr="00814D5A">
        <w:rPr>
          <w:rFonts w:cstheme="minorHAnsi"/>
          <w:i/>
          <w:sz w:val="28"/>
          <w:szCs w:val="28"/>
        </w:rPr>
        <w:t xml:space="preserve"> and a “D” if you disagree with the statement. Be able to defend your position!</w:t>
      </w:r>
    </w:p>
    <w:p w:rsidR="00814D5A" w:rsidRPr="00814D5A" w:rsidRDefault="00814D5A" w:rsidP="00814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814D5A" w:rsidRPr="00814D5A" w:rsidRDefault="00814D5A" w:rsidP="00814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814D5A">
        <w:rPr>
          <w:rFonts w:cstheme="minorHAnsi"/>
          <w:b/>
          <w:bCs/>
          <w:sz w:val="36"/>
          <w:szCs w:val="36"/>
        </w:rPr>
        <w:t>Agree/Disagree?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 xml:space="preserve">If a lot of </w:t>
      </w:r>
      <w:r w:rsidR="00976B9E">
        <w:rPr>
          <w:rFonts w:cstheme="minorHAnsi"/>
          <w:sz w:val="28"/>
          <w:szCs w:val="28"/>
        </w:rPr>
        <w:t xml:space="preserve">other </w:t>
      </w:r>
      <w:r w:rsidRPr="00814D5A">
        <w:rPr>
          <w:rFonts w:cstheme="minorHAnsi"/>
          <w:sz w:val="28"/>
          <w:szCs w:val="28"/>
        </w:rPr>
        <w:t xml:space="preserve">people </w:t>
      </w:r>
      <w:r w:rsidR="00976B9E">
        <w:rPr>
          <w:rFonts w:cstheme="minorHAnsi"/>
          <w:sz w:val="28"/>
          <w:szCs w:val="28"/>
        </w:rPr>
        <w:t>think you should</w:t>
      </w:r>
      <w:r w:rsidRPr="00814D5A">
        <w:rPr>
          <w:rFonts w:cstheme="minorHAnsi"/>
          <w:sz w:val="28"/>
          <w:szCs w:val="28"/>
        </w:rPr>
        <w:t xml:space="preserve"> do something, you should do it.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In order to not make others feel bad, it’s okay to limit</w:t>
      </w:r>
      <w:r>
        <w:rPr>
          <w:rFonts w:cstheme="minorHAnsi"/>
          <w:sz w:val="28"/>
          <w:szCs w:val="28"/>
        </w:rPr>
        <w:t xml:space="preserve"> </w:t>
      </w:r>
      <w:r w:rsidRPr="00814D5A">
        <w:rPr>
          <w:rFonts w:cstheme="minorHAnsi"/>
          <w:sz w:val="28"/>
          <w:szCs w:val="28"/>
        </w:rPr>
        <w:t>your accomplishments.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In order to succeed you have to do whatever it takes.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All’s fair in love and war.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You should be willing to do anything for your family.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 xml:space="preserve">Having a nice house and nice things makes you </w:t>
      </w:r>
      <w:r w:rsidR="00976B9E">
        <w:rPr>
          <w:rFonts w:cstheme="minorHAnsi"/>
          <w:sz w:val="28"/>
          <w:szCs w:val="28"/>
        </w:rPr>
        <w:t>happy</w:t>
      </w:r>
      <w:r w:rsidRPr="00814D5A">
        <w:rPr>
          <w:rFonts w:cstheme="minorHAnsi"/>
          <w:sz w:val="28"/>
          <w:szCs w:val="28"/>
        </w:rPr>
        <w:t>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 xml:space="preserve">If someone </w:t>
      </w:r>
      <w:r w:rsidR="00976B9E">
        <w:rPr>
          <w:rFonts w:cstheme="minorHAnsi"/>
          <w:sz w:val="28"/>
          <w:szCs w:val="28"/>
        </w:rPr>
        <w:t>mistreats</w:t>
      </w:r>
      <w:r w:rsidRPr="00814D5A">
        <w:rPr>
          <w:rFonts w:cstheme="minorHAnsi"/>
          <w:sz w:val="28"/>
          <w:szCs w:val="28"/>
        </w:rPr>
        <w:t xml:space="preserve"> you</w:t>
      </w:r>
      <w:r w:rsidR="00976B9E">
        <w:rPr>
          <w:rFonts w:cstheme="minorHAnsi"/>
          <w:sz w:val="28"/>
          <w:szCs w:val="28"/>
        </w:rPr>
        <w:t xml:space="preserve"> first</w:t>
      </w:r>
      <w:r w:rsidRPr="00814D5A">
        <w:rPr>
          <w:rFonts w:cstheme="minorHAnsi"/>
          <w:sz w:val="28"/>
          <w:szCs w:val="28"/>
        </w:rPr>
        <w:t xml:space="preserve">, </w:t>
      </w:r>
      <w:r w:rsidR="00976B9E">
        <w:rPr>
          <w:rFonts w:cstheme="minorHAnsi"/>
          <w:sz w:val="28"/>
          <w:szCs w:val="28"/>
        </w:rPr>
        <w:t>you don’t have to be nice</w:t>
      </w:r>
      <w:r w:rsidRPr="00814D5A">
        <w:rPr>
          <w:rFonts w:cstheme="minorHAnsi"/>
          <w:sz w:val="28"/>
          <w:szCs w:val="28"/>
        </w:rPr>
        <w:t xml:space="preserve"> to them.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 xml:space="preserve">First impressions are </w:t>
      </w:r>
      <w:r w:rsidR="00976B9E">
        <w:rPr>
          <w:rFonts w:cstheme="minorHAnsi"/>
          <w:sz w:val="28"/>
          <w:szCs w:val="28"/>
        </w:rPr>
        <w:t>important</w:t>
      </w:r>
      <w:r w:rsidRPr="00814D5A">
        <w:rPr>
          <w:rFonts w:cstheme="minorHAnsi"/>
          <w:sz w:val="28"/>
          <w:szCs w:val="28"/>
        </w:rPr>
        <w:t>. __________</w:t>
      </w:r>
    </w:p>
    <w:p w:rsidR="00814D5A" w:rsidRPr="00814D5A" w:rsidRDefault="00814D5A" w:rsidP="00814D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Father always knows best. __________</w:t>
      </w:r>
    </w:p>
    <w:p w:rsidR="00D9117E" w:rsidRPr="00976B9E" w:rsidRDefault="00814D5A" w:rsidP="00976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814D5A">
        <w:rPr>
          <w:rFonts w:cstheme="minorHAnsi"/>
          <w:sz w:val="28"/>
          <w:szCs w:val="28"/>
        </w:rPr>
        <w:t>Celebrities are good role models. __________</w:t>
      </w:r>
    </w:p>
    <w:sectPr w:rsidR="00D9117E" w:rsidRPr="00976B9E" w:rsidSect="00D91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399"/>
    <w:multiLevelType w:val="hybridMultilevel"/>
    <w:tmpl w:val="8324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5A"/>
    <w:rsid w:val="00560143"/>
    <w:rsid w:val="00814D5A"/>
    <w:rsid w:val="00976B9E"/>
    <w:rsid w:val="00B81033"/>
    <w:rsid w:val="00D9117E"/>
    <w:rsid w:val="00D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A0851-2C29-4D09-ADA3-BF86967A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4B46A667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Marie Erickson</dc:creator>
  <cp:lastModifiedBy>Carpenter, Nanette R</cp:lastModifiedBy>
  <cp:revision>2</cp:revision>
  <dcterms:created xsi:type="dcterms:W3CDTF">2016-09-07T17:27:00Z</dcterms:created>
  <dcterms:modified xsi:type="dcterms:W3CDTF">2016-09-07T17:27:00Z</dcterms:modified>
</cp:coreProperties>
</file>