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27" w:rsidRDefault="007A4C2B" w:rsidP="00C72F59">
      <w:pPr>
        <w:spacing w:after="0" w:line="360" w:lineRule="auto"/>
      </w:pPr>
      <w:r>
        <w:t>_____________________</w:t>
      </w:r>
    </w:p>
    <w:p w:rsidR="007A4C2B" w:rsidRDefault="007A4C2B" w:rsidP="00C72F59">
      <w:pPr>
        <w:spacing w:after="0" w:line="360" w:lineRule="auto"/>
      </w:pPr>
      <w:r>
        <w:t>_____________________</w:t>
      </w:r>
    </w:p>
    <w:p w:rsidR="007A4C2B" w:rsidRDefault="007A4C2B" w:rsidP="00C72F59">
      <w:pPr>
        <w:spacing w:after="0" w:line="360" w:lineRule="auto"/>
      </w:pPr>
      <w:r>
        <w:t>_____________________</w:t>
      </w:r>
    </w:p>
    <w:p w:rsidR="007A4C2B" w:rsidRDefault="007A4C2B" w:rsidP="00C72F59">
      <w:pPr>
        <w:spacing w:after="0" w:line="360" w:lineRule="auto"/>
      </w:pPr>
      <w:r>
        <w:t>_____________________</w:t>
      </w:r>
    </w:p>
    <w:p w:rsidR="007A4C2B" w:rsidRDefault="007A4C2B" w:rsidP="007A4C2B">
      <w:pPr>
        <w:jc w:val="center"/>
      </w:pPr>
      <w:r>
        <w:t xml:space="preserve">Conflict Analysis: </w:t>
      </w:r>
      <w:r w:rsidRPr="00C72F59">
        <w:rPr>
          <w:i/>
        </w:rPr>
        <w:t>Frankenstein</w:t>
      </w:r>
    </w:p>
    <w:p w:rsidR="007A4C2B" w:rsidRDefault="007A4C2B" w:rsidP="007A4C2B">
      <w:r w:rsidRPr="007A4C2B">
        <w:t>Conflict</w:t>
      </w:r>
      <w:r>
        <w:t xml:space="preserve"> is the struggle between opposing forces that forms the basis of plot in narrative fiction. Conflict can be organized into</w:t>
      </w:r>
      <w:r w:rsidR="00F55EF4">
        <w:t xml:space="preserve"> 2 categories: </w:t>
      </w:r>
      <w:r w:rsidR="00F55EF4" w:rsidRPr="00C72F59">
        <w:rPr>
          <w:b/>
          <w:sz w:val="24"/>
          <w:u w:val="single"/>
        </w:rPr>
        <w:t>external and internal</w:t>
      </w:r>
      <w:r w:rsidR="00F55EF4">
        <w:t xml:space="preserve">. The following are the </w:t>
      </w:r>
      <w:r w:rsidR="00F55EF4" w:rsidRPr="00C72F59">
        <w:rPr>
          <w:i/>
        </w:rPr>
        <w:t>specific</w:t>
      </w:r>
      <w:r w:rsidR="00F55EF4">
        <w:t xml:space="preserve"> types of</w:t>
      </w:r>
      <w:r w:rsidR="00C72F59">
        <w:t xml:space="preserve"> internal and external conflict</w:t>
      </w:r>
      <w:r w:rsidR="00F55EF4">
        <w:t xml:space="preserve">: </w:t>
      </w:r>
    </w:p>
    <w:p w:rsidR="007A4C2B" w:rsidRDefault="007A4C2B" w:rsidP="007A4C2B">
      <w:pPr>
        <w:pStyle w:val="ListParagraph"/>
        <w:numPr>
          <w:ilvl w:val="0"/>
          <w:numId w:val="1"/>
        </w:numPr>
      </w:pPr>
      <w:r>
        <w:rPr>
          <w:b/>
        </w:rPr>
        <w:t xml:space="preserve">Man vs. Man: </w:t>
      </w:r>
      <w:r>
        <w:t>characters struggle against each other</w:t>
      </w:r>
      <w:r>
        <w:sym w:font="Wingdings" w:char="F0E0"/>
      </w:r>
      <w:r>
        <w:t xml:space="preserve"> </w:t>
      </w:r>
      <w:r w:rsidRPr="007A4C2B">
        <w:rPr>
          <w:b/>
        </w:rPr>
        <w:t>EXTERNAL</w:t>
      </w:r>
    </w:p>
    <w:p w:rsidR="007A4C2B" w:rsidRDefault="007A4C2B" w:rsidP="007A4C2B">
      <w:pPr>
        <w:pStyle w:val="ListParagraph"/>
        <w:numPr>
          <w:ilvl w:val="0"/>
          <w:numId w:val="1"/>
        </w:numPr>
      </w:pPr>
      <w:r>
        <w:rPr>
          <w:b/>
        </w:rPr>
        <w:t xml:space="preserve">Man vs. Nature </w:t>
      </w:r>
      <w:r>
        <w:t>characters struggle against the natural world</w:t>
      </w:r>
      <w:r>
        <w:sym w:font="Wingdings" w:char="F0E0"/>
      </w:r>
      <w:r w:rsidRPr="007A4C2B">
        <w:rPr>
          <w:b/>
        </w:rPr>
        <w:t xml:space="preserve"> EXTERNAL</w:t>
      </w:r>
    </w:p>
    <w:p w:rsidR="007A4C2B" w:rsidRPr="007A4C2B" w:rsidRDefault="007A4C2B" w:rsidP="007A4C2B">
      <w:pPr>
        <w:pStyle w:val="ListParagraph"/>
        <w:numPr>
          <w:ilvl w:val="0"/>
          <w:numId w:val="1"/>
        </w:numPr>
        <w:rPr>
          <w:b/>
        </w:rPr>
      </w:pPr>
      <w:r w:rsidRPr="007A4C2B">
        <w:rPr>
          <w:b/>
        </w:rPr>
        <w:t>Man vs. God (or Fate):</w:t>
      </w:r>
      <w:r>
        <w:t xml:space="preserve"> characters struggle against the supernatural or destiny</w:t>
      </w:r>
      <w:r>
        <w:sym w:font="Wingdings" w:char="F0E0"/>
      </w:r>
      <w:r w:rsidRPr="007A4C2B">
        <w:rPr>
          <w:b/>
        </w:rPr>
        <w:t xml:space="preserve"> EXTERNAL</w:t>
      </w:r>
    </w:p>
    <w:p w:rsidR="007A4C2B" w:rsidRPr="007A4C2B" w:rsidRDefault="007A4C2B" w:rsidP="007A4C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Man vs. Society: </w:t>
      </w:r>
      <w:r>
        <w:t>characters struggle against the laws or constrictions of their social environments</w:t>
      </w:r>
      <w:r>
        <w:sym w:font="Wingdings" w:char="F0E0"/>
      </w:r>
      <w:r w:rsidRPr="007A4C2B">
        <w:rPr>
          <w:b/>
        </w:rPr>
        <w:t xml:space="preserve"> EXTERNAL</w:t>
      </w:r>
    </w:p>
    <w:p w:rsidR="007A4C2B" w:rsidRDefault="007A4C2B" w:rsidP="007A4C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Man vs. Himself: </w:t>
      </w:r>
      <w:r>
        <w:t xml:space="preserve"> characters undergo an internal struggle within themselves</w:t>
      </w:r>
      <w:r>
        <w:sym w:font="Wingdings" w:char="F0E0"/>
      </w:r>
      <w:r>
        <w:t xml:space="preserve"> </w:t>
      </w:r>
      <w:r>
        <w:rPr>
          <w:b/>
        </w:rPr>
        <w:t>IN</w:t>
      </w:r>
      <w:r w:rsidRPr="007A4C2B">
        <w:rPr>
          <w:b/>
        </w:rPr>
        <w:t>TERNAL</w:t>
      </w:r>
    </w:p>
    <w:p w:rsidR="00C72F59" w:rsidRDefault="00C72F59" w:rsidP="00C72F59">
      <w:pPr>
        <w:pStyle w:val="ListParagraph"/>
        <w:rPr>
          <w:b/>
        </w:rPr>
      </w:pPr>
    </w:p>
    <w:p w:rsidR="00827208" w:rsidRDefault="00C72F59" w:rsidP="00827208">
      <w:pPr>
        <w:rPr>
          <w:b/>
        </w:rPr>
      </w:pPr>
      <w:r w:rsidRPr="00C72F59">
        <w:rPr>
          <w:b/>
          <w:u w:val="single"/>
        </w:rPr>
        <w:t>Directions</w:t>
      </w:r>
      <w:r>
        <w:rPr>
          <w:b/>
        </w:rPr>
        <w:t xml:space="preserve">: Identify and explain an example of each of the following in </w:t>
      </w:r>
      <w:r w:rsidRPr="00C72F59">
        <w:rPr>
          <w:b/>
          <w:i/>
        </w:rPr>
        <w:t>Frankenstein</w:t>
      </w:r>
      <w:r>
        <w:rPr>
          <w:b/>
        </w:rPr>
        <w:t>.</w:t>
      </w:r>
    </w:p>
    <w:p w:rsidR="00827208" w:rsidRDefault="00827208" w:rsidP="00827208">
      <w:pPr>
        <w:pStyle w:val="ListParagraph"/>
        <w:numPr>
          <w:ilvl w:val="0"/>
          <w:numId w:val="2"/>
        </w:numPr>
      </w:pPr>
      <w:r>
        <w:rPr>
          <w:b/>
        </w:rPr>
        <w:t>Man vs. Man</w:t>
      </w:r>
      <w:r w:rsidR="00E573E7">
        <w:rPr>
          <w:b/>
        </w:rPr>
        <w:t xml:space="preserve"> (External)</w:t>
      </w:r>
      <w:r>
        <w:rPr>
          <w:b/>
        </w:rPr>
        <w:t xml:space="preserve">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2F5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208" w:rsidRDefault="00827208" w:rsidP="00827208">
      <w:pPr>
        <w:pStyle w:val="ListParagraph"/>
        <w:numPr>
          <w:ilvl w:val="0"/>
          <w:numId w:val="2"/>
        </w:numPr>
      </w:pPr>
      <w:r>
        <w:rPr>
          <w:b/>
        </w:rPr>
        <w:t>Man vs. Nature</w:t>
      </w:r>
      <w:r w:rsidR="00E573E7">
        <w:rPr>
          <w:b/>
        </w:rPr>
        <w:t xml:space="preserve"> (External)</w:t>
      </w:r>
      <w:r>
        <w:rPr>
          <w:b/>
        </w:rPr>
        <w:t xml:space="preserve">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2F5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1A37" w:rsidRPr="009A1A37" w:rsidRDefault="00827208" w:rsidP="007634D1">
      <w:pPr>
        <w:pStyle w:val="ListParagraph"/>
        <w:numPr>
          <w:ilvl w:val="0"/>
          <w:numId w:val="2"/>
        </w:numPr>
        <w:rPr>
          <w:b/>
        </w:rPr>
      </w:pPr>
      <w:r w:rsidRPr="00827208">
        <w:rPr>
          <w:b/>
        </w:rPr>
        <w:t>Man vs. God (or Fate)</w:t>
      </w:r>
      <w:r w:rsidR="00E573E7" w:rsidRPr="00E573E7">
        <w:rPr>
          <w:b/>
        </w:rPr>
        <w:t xml:space="preserve"> </w:t>
      </w:r>
      <w:r w:rsidR="00E573E7">
        <w:rPr>
          <w:b/>
        </w:rPr>
        <w:t>(External)</w:t>
      </w:r>
      <w:r w:rsidRPr="00827208">
        <w:rPr>
          <w:b/>
        </w:rPr>
        <w:t>:</w:t>
      </w:r>
      <w:r>
        <w:t xml:space="preserve"> </w:t>
      </w:r>
      <w:r w:rsidR="009A1A37">
        <w:t xml:space="preserve"> </w:t>
      </w:r>
      <w:r w:rsidR="009A1A37">
        <w:sym w:font="Wingdings" w:char="F0DF"/>
      </w:r>
      <w:r w:rsidR="009A1A37">
        <w:t xml:space="preserve">ADVANCED </w:t>
      </w:r>
      <w:bookmarkStart w:id="0" w:name="_GoBack"/>
      <w:bookmarkEnd w:id="0"/>
      <w:r w:rsidR="009A1A37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2F5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208" w:rsidRPr="00827208" w:rsidRDefault="00827208" w:rsidP="007634D1">
      <w:pPr>
        <w:pStyle w:val="ListParagraph"/>
        <w:numPr>
          <w:ilvl w:val="0"/>
          <w:numId w:val="2"/>
        </w:numPr>
        <w:rPr>
          <w:b/>
        </w:rPr>
      </w:pPr>
      <w:r w:rsidRPr="00827208">
        <w:rPr>
          <w:b/>
        </w:rPr>
        <w:lastRenderedPageBreak/>
        <w:t>Man vs. Society</w:t>
      </w:r>
      <w:r w:rsidR="00E573E7">
        <w:rPr>
          <w:b/>
        </w:rPr>
        <w:t xml:space="preserve"> (External)</w:t>
      </w:r>
      <w:r w:rsidRPr="00827208">
        <w:rPr>
          <w:b/>
        </w:rPr>
        <w:t xml:space="preserve">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2F5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208" w:rsidRPr="007A4C2B" w:rsidRDefault="00827208" w:rsidP="0082720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Man vs. Himself</w:t>
      </w:r>
      <w:r w:rsidR="00E573E7">
        <w:rPr>
          <w:b/>
        </w:rPr>
        <w:t xml:space="preserve"> (Internal)</w:t>
      </w:r>
      <w:r>
        <w:rPr>
          <w:b/>
        </w:rPr>
        <w:t xml:space="preserve">: 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2F5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208" w:rsidRPr="00827208" w:rsidRDefault="00827208" w:rsidP="00827208">
      <w:pPr>
        <w:rPr>
          <w:b/>
        </w:rPr>
      </w:pPr>
    </w:p>
    <w:p w:rsidR="007A4C2B" w:rsidRDefault="007A4C2B"/>
    <w:sectPr w:rsidR="007A4C2B" w:rsidSect="007A4C2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F59" w:rsidRDefault="00C72F59" w:rsidP="00C72F59">
      <w:pPr>
        <w:spacing w:after="0" w:line="240" w:lineRule="auto"/>
      </w:pPr>
      <w:r>
        <w:separator/>
      </w:r>
    </w:p>
  </w:endnote>
  <w:endnote w:type="continuationSeparator" w:id="0">
    <w:p w:rsidR="00C72F59" w:rsidRDefault="00C72F59" w:rsidP="00C7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F59" w:rsidRDefault="00C72F59" w:rsidP="00C72F59">
      <w:pPr>
        <w:spacing w:after="0" w:line="240" w:lineRule="auto"/>
      </w:pPr>
      <w:r>
        <w:separator/>
      </w:r>
    </w:p>
  </w:footnote>
  <w:footnote w:type="continuationSeparator" w:id="0">
    <w:p w:rsidR="00C72F59" w:rsidRDefault="00C72F59" w:rsidP="00C72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F59" w:rsidRDefault="00C72F59" w:rsidP="00C72F59">
    <w:pPr>
      <w:pStyle w:val="Header"/>
      <w:jc w:val="right"/>
    </w:pPr>
    <w:r>
      <w:t>______________ 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C0277"/>
    <w:multiLevelType w:val="hybridMultilevel"/>
    <w:tmpl w:val="6B6A27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052C6"/>
    <w:multiLevelType w:val="hybridMultilevel"/>
    <w:tmpl w:val="7322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2B"/>
    <w:rsid w:val="00672DA7"/>
    <w:rsid w:val="007A4C2B"/>
    <w:rsid w:val="00827208"/>
    <w:rsid w:val="009A1A37"/>
    <w:rsid w:val="00AC5AC7"/>
    <w:rsid w:val="00AF1527"/>
    <w:rsid w:val="00AF6B03"/>
    <w:rsid w:val="00C72F59"/>
    <w:rsid w:val="00E573E7"/>
    <w:rsid w:val="00F55EF4"/>
    <w:rsid w:val="00FD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16DE7-71BF-492A-9708-653DAF35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C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F59"/>
  </w:style>
  <w:style w:type="paragraph" w:styleId="Footer">
    <w:name w:val="footer"/>
    <w:basedOn w:val="Normal"/>
    <w:link w:val="FooterChar"/>
    <w:uiPriority w:val="99"/>
    <w:unhideWhenUsed/>
    <w:rsid w:val="00C72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FEC4B64C</Template>
  <TotalTime>111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MCVSD51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Brittany D</dc:creator>
  <cp:keywords/>
  <dc:description/>
  <cp:lastModifiedBy>Garcia, Brittany D</cp:lastModifiedBy>
  <cp:revision>2</cp:revision>
  <dcterms:created xsi:type="dcterms:W3CDTF">2015-12-01T13:59:00Z</dcterms:created>
  <dcterms:modified xsi:type="dcterms:W3CDTF">2015-12-01T21:07:00Z</dcterms:modified>
</cp:coreProperties>
</file>