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6E" w:rsidRPr="0062136E" w:rsidRDefault="0062136E" w:rsidP="0062136E">
      <w:pPr>
        <w:spacing w:after="0" w:line="240" w:lineRule="auto"/>
        <w:rPr>
          <w:rFonts w:ascii="Arial Narrow" w:hAnsi="Arial Narrow"/>
          <w:sz w:val="28"/>
        </w:rPr>
      </w:pPr>
      <w:r w:rsidRPr="0062136E">
        <w:rPr>
          <w:rFonts w:ascii="Arial Narrow" w:hAnsi="Arial Narrow"/>
          <w:sz w:val="28"/>
        </w:rPr>
        <w:t>________</w:t>
      </w:r>
      <w:r w:rsidR="005F1080">
        <w:rPr>
          <w:rFonts w:ascii="Arial Narrow" w:hAnsi="Arial Narrow"/>
          <w:sz w:val="28"/>
        </w:rPr>
        <w:t>____   _____</w:t>
      </w:r>
      <w:r w:rsidRPr="0062136E">
        <w:rPr>
          <w:rFonts w:ascii="Arial Narrow" w:hAnsi="Arial Narrow"/>
          <w:sz w:val="28"/>
        </w:rPr>
        <w:t>________</w:t>
      </w:r>
    </w:p>
    <w:p w:rsidR="0062136E" w:rsidRPr="0062136E" w:rsidRDefault="0062136E" w:rsidP="0062136E">
      <w:pPr>
        <w:spacing w:after="0" w:line="240" w:lineRule="auto"/>
        <w:rPr>
          <w:rFonts w:ascii="Arial Narrow" w:hAnsi="Arial Narrow"/>
          <w:sz w:val="28"/>
        </w:rPr>
      </w:pPr>
      <w:r w:rsidRPr="0062136E">
        <w:rPr>
          <w:rFonts w:ascii="Arial Narrow" w:hAnsi="Arial Narrow"/>
          <w:sz w:val="28"/>
        </w:rPr>
        <w:t>________________</w:t>
      </w:r>
    </w:p>
    <w:p w:rsidR="0062136E" w:rsidRPr="0062136E" w:rsidRDefault="0062136E" w:rsidP="0062136E">
      <w:pPr>
        <w:spacing w:after="0" w:line="240" w:lineRule="auto"/>
        <w:rPr>
          <w:rFonts w:ascii="Arial Narrow" w:hAnsi="Arial Narrow"/>
          <w:sz w:val="28"/>
        </w:rPr>
      </w:pPr>
      <w:r w:rsidRPr="0062136E">
        <w:rPr>
          <w:rFonts w:ascii="Arial Narrow" w:hAnsi="Arial Narrow"/>
          <w:sz w:val="28"/>
        </w:rPr>
        <w:t>________________</w:t>
      </w:r>
    </w:p>
    <w:p w:rsidR="0062136E" w:rsidRPr="0062136E" w:rsidRDefault="0062136E" w:rsidP="0062136E">
      <w:pPr>
        <w:spacing w:after="0" w:line="240" w:lineRule="auto"/>
        <w:rPr>
          <w:rFonts w:ascii="Arial Narrow" w:hAnsi="Arial Narrow"/>
          <w:sz w:val="28"/>
        </w:rPr>
      </w:pPr>
      <w:r w:rsidRPr="0062136E">
        <w:rPr>
          <w:rFonts w:ascii="Arial Narrow" w:hAnsi="Arial Narrow"/>
          <w:sz w:val="28"/>
        </w:rPr>
        <w:t>________________</w:t>
      </w:r>
    </w:p>
    <w:p w:rsidR="00167F17" w:rsidRDefault="0062136E" w:rsidP="0062136E">
      <w:pPr>
        <w:jc w:val="center"/>
        <w:rPr>
          <w:rFonts w:ascii="KG Lego House" w:hAnsi="KG Lego House"/>
          <w:sz w:val="28"/>
        </w:rPr>
      </w:pPr>
      <w:r w:rsidRPr="0062136E">
        <w:rPr>
          <w:rFonts w:ascii="KG Lego House" w:hAnsi="KG Lego House"/>
          <w:sz w:val="28"/>
        </w:rPr>
        <w:t>Introduction to Frankenstein</w:t>
      </w:r>
    </w:p>
    <w:p w:rsidR="0057051D" w:rsidRPr="0057051D" w:rsidRDefault="0057051D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</w:rPr>
        <w:t xml:space="preserve">Before you begin the </w:t>
      </w:r>
      <w:proofErr w:type="spellStart"/>
      <w:r w:rsidRPr="0057051D">
        <w:rPr>
          <w:rFonts w:ascii="KG Lego House" w:hAnsi="KG Lego House"/>
        </w:rPr>
        <w:t>Powerpoint</w:t>
      </w:r>
      <w:proofErr w:type="spellEnd"/>
      <w:r w:rsidRPr="0057051D">
        <w:rPr>
          <w:rFonts w:ascii="KG Lego House" w:hAnsi="KG Lego House"/>
        </w:rPr>
        <w:t xml:space="preserve">, list out 3 thing you know or have heard about Frankenstein. </w:t>
      </w:r>
      <w:r w:rsidRPr="0057051D">
        <w:rPr>
          <w:rFonts w:ascii="KG Lego House" w:hAnsi="KG Lego House"/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2136E" w:rsidRPr="0057051D" w:rsidRDefault="0056290C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Mary Shelley was born on ____________________.</w:t>
      </w:r>
    </w:p>
    <w:p w:rsidR="0056290C" w:rsidRPr="0057051D" w:rsidRDefault="0056290C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Her parents were a ________________, literary couple.</w:t>
      </w:r>
    </w:p>
    <w:p w:rsidR="0056290C" w:rsidRPr="0057051D" w:rsidRDefault="0056290C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The father was a __________________.</w:t>
      </w:r>
    </w:p>
    <w:p w:rsidR="0056290C" w:rsidRPr="0057051D" w:rsidRDefault="0056290C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Her mother was well known for her ______________________.</w:t>
      </w:r>
    </w:p>
    <w:p w:rsidR="0056290C" w:rsidRPr="0057051D" w:rsidRDefault="0056290C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True or False: Mary knew her mother very well. ____________</w:t>
      </w:r>
    </w:p>
    <w:p w:rsidR="0056290C" w:rsidRPr="0057051D" w:rsidRDefault="0056290C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True or False: Mary was formally educated at a young age. _______</w:t>
      </w:r>
    </w:p>
    <w:p w:rsidR="0056290C" w:rsidRPr="0057051D" w:rsidRDefault="0056290C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 xml:space="preserve">She eloped with a famous poet when she was ______ years old. </w:t>
      </w:r>
    </w:p>
    <w:p w:rsidR="0056290C" w:rsidRPr="0057051D" w:rsidRDefault="0056290C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 xml:space="preserve">Mary and Percy spent the __________ </w:t>
      </w:r>
      <w:proofErr w:type="spellStart"/>
      <w:r w:rsidRPr="0057051D">
        <w:rPr>
          <w:rFonts w:ascii="KG Lego House" w:hAnsi="KG Lego House"/>
          <w:sz w:val="24"/>
        </w:rPr>
        <w:t>in</w:t>
      </w:r>
      <w:proofErr w:type="spellEnd"/>
      <w:r w:rsidRPr="0057051D">
        <w:rPr>
          <w:rFonts w:ascii="KG Lego House" w:hAnsi="KG Lego House"/>
          <w:sz w:val="24"/>
        </w:rPr>
        <w:t xml:space="preserve"> _______________ and were neighbors to a famous ______________.</w:t>
      </w:r>
    </w:p>
    <w:p w:rsidR="005F2A39" w:rsidRPr="0057051D" w:rsidRDefault="005F2A39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How did the group of friends entertain themselves while kept inside because of rain? ________________________________________</w:t>
      </w:r>
    </w:p>
    <w:p w:rsidR="005F2A39" w:rsidRPr="0057051D" w:rsidRDefault="005F2A39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What was the competition Lord Byron suggest they compete in? _______________________________________________</w:t>
      </w:r>
    </w:p>
    <w:p w:rsidR="005F2A39" w:rsidRPr="0057051D" w:rsidRDefault="005F2A39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Who won the competition? __________________________________</w:t>
      </w:r>
    </w:p>
    <w:p w:rsidR="005F2A39" w:rsidRPr="0057051D" w:rsidRDefault="005F2A39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 xml:space="preserve">Shelley’s story was not completely </w:t>
      </w:r>
      <w:r w:rsidR="009E0D48" w:rsidRPr="0057051D">
        <w:rPr>
          <w:rFonts w:ascii="KG Lego House" w:hAnsi="KG Lego House"/>
          <w:sz w:val="24"/>
        </w:rPr>
        <w:t>created</w:t>
      </w:r>
      <w:r w:rsidRPr="0057051D">
        <w:rPr>
          <w:rFonts w:ascii="KG Lego House" w:hAnsi="KG Lego House"/>
          <w:sz w:val="24"/>
        </w:rPr>
        <w:t xml:space="preserve"> out of nowhere. Who and what prompted some of the ideas of the story?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5F1080">
        <w:rPr>
          <w:rFonts w:ascii="KG Lego House" w:hAnsi="KG Lego House"/>
          <w:sz w:val="24"/>
        </w:rPr>
        <w:t>____________________________________________________________</w:t>
      </w:r>
    </w:p>
    <w:p w:rsidR="005F2A39" w:rsidRPr="0057051D" w:rsidRDefault="009E0D48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The full title of the novel is: ________________________________________</w:t>
      </w:r>
    </w:p>
    <w:p w:rsidR="009E0D48" w:rsidRPr="0057051D" w:rsidRDefault="009E0D48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Mary Shelley’s novel was influenced by which Greek Mythology tale? ___________________________</w:t>
      </w:r>
    </w:p>
    <w:p w:rsidR="009E0D48" w:rsidRPr="0057051D" w:rsidRDefault="009E0D48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In a few sentences summarize the story of Prometheus: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51D">
        <w:rPr>
          <w:rFonts w:ascii="KG Lego House" w:hAnsi="KG Lego House"/>
          <w:sz w:val="24"/>
        </w:rPr>
        <w:t>________________________________________________</w:t>
      </w:r>
    </w:p>
    <w:p w:rsidR="009E0D48" w:rsidRPr="0057051D" w:rsidRDefault="00515CF7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lastRenderedPageBreak/>
        <w:t>How many different stories are intertwined in the novel? ________</w:t>
      </w:r>
    </w:p>
    <w:p w:rsidR="00515CF7" w:rsidRPr="0057051D" w:rsidRDefault="00515CF7" w:rsidP="0062136E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 xml:space="preserve">Who are the stories told by? _______________, _______________,  &amp; </w:t>
      </w:r>
    </w:p>
    <w:p w:rsidR="00515CF7" w:rsidRPr="0057051D" w:rsidRDefault="00515CF7" w:rsidP="00515CF7">
      <w:pPr>
        <w:pStyle w:val="ListParagraph"/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____________</w:t>
      </w:r>
      <w:r w:rsidR="0057051D">
        <w:rPr>
          <w:rFonts w:ascii="KG Lego House" w:hAnsi="KG Lego House"/>
          <w:sz w:val="24"/>
        </w:rPr>
        <w:t>__</w:t>
      </w:r>
      <w:r w:rsidRPr="0057051D">
        <w:rPr>
          <w:rFonts w:ascii="KG Lego House" w:hAnsi="KG Lego House"/>
          <w:sz w:val="24"/>
        </w:rPr>
        <w:t>_____</w:t>
      </w:r>
    </w:p>
    <w:p w:rsidR="00515CF7" w:rsidRPr="0057051D" w:rsidRDefault="00515CF7" w:rsidP="00515CF7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What are 3 key ideas in the novel? ______________________, _________________________, &amp; ___________________________.</w:t>
      </w:r>
    </w:p>
    <w:p w:rsidR="00515CF7" w:rsidRPr="0057051D" w:rsidRDefault="00515CF7" w:rsidP="00515CF7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What is one GENRE this novel is considered? ______________________</w:t>
      </w:r>
    </w:p>
    <w:p w:rsidR="00515CF7" w:rsidRPr="0057051D" w:rsidRDefault="00515CF7" w:rsidP="00515CF7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List 5 facts about the above mentioned GENRE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51D">
        <w:rPr>
          <w:rFonts w:ascii="KG Lego House" w:hAnsi="KG Lego House"/>
          <w:sz w:val="24"/>
        </w:rPr>
        <w:t>________________________________________________________________________</w:t>
      </w:r>
    </w:p>
    <w:p w:rsidR="00515CF7" w:rsidRPr="0057051D" w:rsidRDefault="00515CF7" w:rsidP="00515CF7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What is the other GENRE this novel is considered? __________________</w:t>
      </w:r>
    </w:p>
    <w:p w:rsidR="0057051D" w:rsidRPr="0057051D" w:rsidRDefault="0057051D" w:rsidP="0057051D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 xml:space="preserve">List 5 facts about the above mentioned GENRE </w:t>
      </w:r>
      <w:bookmarkStart w:id="0" w:name="_GoBack"/>
      <w:bookmarkEnd w:id="0"/>
      <w:r w:rsidR="00E85C0B">
        <w:rPr>
          <w:rFonts w:ascii="KG Lego House" w:hAnsi="KG Lego House"/>
          <w:sz w:val="24"/>
        </w:rPr>
        <w:t>.</w:t>
      </w:r>
      <w:r w:rsidRPr="0057051D">
        <w:rPr>
          <w:rFonts w:ascii="KG Lego House" w:hAnsi="KG Lego Hous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KG Lego House" w:hAnsi="KG Lego House"/>
          <w:sz w:val="24"/>
        </w:rPr>
        <w:t>________________________________________________________________________</w:t>
      </w:r>
    </w:p>
    <w:p w:rsidR="00515CF7" w:rsidRPr="0057051D" w:rsidRDefault="0057051D" w:rsidP="00515CF7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Choose one of the mentioned THEMES and PREDICT how you think it could be used in the story. THEME:________________________________________________________________</w:t>
      </w:r>
      <w:r>
        <w:rPr>
          <w:rFonts w:ascii="KG Lego House" w:hAnsi="KG Lego House"/>
          <w:sz w:val="24"/>
        </w:rPr>
        <w:t>____________</w:t>
      </w:r>
      <w:r w:rsidRPr="0057051D">
        <w:rPr>
          <w:rFonts w:ascii="KG Lego House" w:hAnsi="KG Lego House"/>
          <w:sz w:val="24"/>
        </w:rPr>
        <w:t>PREDICTION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KG Lego House" w:hAnsi="KG Lego House"/>
          <w:sz w:val="24"/>
        </w:rPr>
        <w:t>________________________________________________</w:t>
      </w:r>
    </w:p>
    <w:p w:rsidR="0057051D" w:rsidRPr="0057051D" w:rsidRDefault="0057051D" w:rsidP="00515CF7">
      <w:pPr>
        <w:pStyle w:val="ListParagraph"/>
        <w:numPr>
          <w:ilvl w:val="0"/>
          <w:numId w:val="1"/>
        </w:numPr>
        <w:rPr>
          <w:rFonts w:ascii="KG Lego House" w:hAnsi="KG Lego House"/>
          <w:sz w:val="24"/>
        </w:rPr>
      </w:pPr>
      <w:r w:rsidRPr="0057051D">
        <w:rPr>
          <w:rFonts w:ascii="KG Lego House" w:hAnsi="KG Lego House"/>
          <w:sz w:val="24"/>
        </w:rPr>
        <w:t>List out 3 HOLLYWOOD STEREOTYPES mentioned in the PowerPoint</w:t>
      </w:r>
      <w:r w:rsidR="00E85C0B">
        <w:rPr>
          <w:rFonts w:ascii="KG Lego House" w:hAnsi="KG Lego House"/>
          <w:sz w:val="24"/>
        </w:rPr>
        <w:t>.</w:t>
      </w:r>
      <w:r>
        <w:rPr>
          <w:rFonts w:ascii="KG Lego House" w:hAnsi="KG Lego House"/>
          <w:sz w:val="24"/>
        </w:rPr>
        <w:t xml:space="preserve"> </w:t>
      </w:r>
      <w:r w:rsidRPr="0057051D">
        <w:rPr>
          <w:rFonts w:ascii="KG Lego House" w:hAnsi="KG Lego House"/>
          <w:sz w:val="24"/>
        </w:rPr>
        <w:t>___________________________________________________________________________________</w:t>
      </w:r>
      <w:r>
        <w:rPr>
          <w:rFonts w:ascii="KG Lego House" w:hAnsi="KG Lego Hous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51D" w:rsidRPr="0057051D" w:rsidRDefault="0057051D" w:rsidP="0057051D">
      <w:pPr>
        <w:ind w:left="360"/>
        <w:rPr>
          <w:rFonts w:ascii="KG Lego House" w:hAnsi="KG Lego House"/>
          <w:sz w:val="24"/>
        </w:rPr>
      </w:pPr>
    </w:p>
    <w:sectPr w:rsidR="0057051D" w:rsidRPr="0057051D" w:rsidSect="0056290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6E" w:rsidRDefault="0062136E" w:rsidP="0062136E">
      <w:pPr>
        <w:spacing w:after="0" w:line="240" w:lineRule="auto"/>
      </w:pPr>
      <w:r>
        <w:separator/>
      </w:r>
    </w:p>
  </w:endnote>
  <w:endnote w:type="continuationSeparator" w:id="0">
    <w:p w:rsidR="0062136E" w:rsidRDefault="0062136E" w:rsidP="0062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6E" w:rsidRDefault="0062136E" w:rsidP="0062136E">
      <w:pPr>
        <w:spacing w:after="0" w:line="240" w:lineRule="auto"/>
      </w:pPr>
      <w:r>
        <w:separator/>
      </w:r>
    </w:p>
  </w:footnote>
  <w:footnote w:type="continuationSeparator" w:id="0">
    <w:p w:rsidR="0062136E" w:rsidRDefault="0062136E" w:rsidP="0062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6E" w:rsidRDefault="0062136E">
    <w:pPr>
      <w:pStyle w:val="Header"/>
      <w:jc w:val="right"/>
    </w:pPr>
    <w:r>
      <w:t xml:space="preserve">_____________ </w:t>
    </w:r>
    <w:sdt>
      <w:sdtPr>
        <w:id w:val="-6351107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C0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2136E" w:rsidRDefault="00621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43BB9"/>
    <w:multiLevelType w:val="hybridMultilevel"/>
    <w:tmpl w:val="DE18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6E"/>
    <w:rsid w:val="00167F17"/>
    <w:rsid w:val="002F63B8"/>
    <w:rsid w:val="00515CF7"/>
    <w:rsid w:val="0056290C"/>
    <w:rsid w:val="0057051D"/>
    <w:rsid w:val="005F1080"/>
    <w:rsid w:val="005F2A39"/>
    <w:rsid w:val="0062136E"/>
    <w:rsid w:val="009230DD"/>
    <w:rsid w:val="009E0D48"/>
    <w:rsid w:val="00AC5AC7"/>
    <w:rsid w:val="00AF6B03"/>
    <w:rsid w:val="00E8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7386F-1DDC-4319-B796-B1E32FC9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36E"/>
  </w:style>
  <w:style w:type="paragraph" w:styleId="Footer">
    <w:name w:val="footer"/>
    <w:basedOn w:val="Normal"/>
    <w:link w:val="FooterChar"/>
    <w:uiPriority w:val="99"/>
    <w:unhideWhenUsed/>
    <w:rsid w:val="0062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36E"/>
  </w:style>
  <w:style w:type="paragraph" w:styleId="ListParagraph">
    <w:name w:val="List Paragraph"/>
    <w:basedOn w:val="Normal"/>
    <w:uiPriority w:val="34"/>
    <w:qFormat/>
    <w:rsid w:val="00621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A4CC8E31</Template>
  <TotalTime>1</TotalTime>
  <Pages>2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Carpenter, Nanette R</cp:lastModifiedBy>
  <cp:revision>2</cp:revision>
  <cp:lastPrinted>2016-11-17T15:52:00Z</cp:lastPrinted>
  <dcterms:created xsi:type="dcterms:W3CDTF">2016-11-17T16:06:00Z</dcterms:created>
  <dcterms:modified xsi:type="dcterms:W3CDTF">2016-11-17T16:06:00Z</dcterms:modified>
</cp:coreProperties>
</file>