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4" w:rsidRPr="00443EF1" w:rsidRDefault="00443EF1" w:rsidP="009A451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-----</w:t>
      </w:r>
      <w:r w:rsidR="009A451D" w:rsidRPr="00443EF1">
        <w:rPr>
          <w:b/>
          <w:sz w:val="28"/>
        </w:rPr>
        <w:t>“Oranges” Quiz</w:t>
      </w:r>
      <w:r>
        <w:rPr>
          <w:b/>
          <w:sz w:val="28"/>
        </w:rPr>
        <w:t>-----</w:t>
      </w:r>
    </w:p>
    <w:p w:rsidR="009A451D" w:rsidRPr="009A451D" w:rsidRDefault="00D4145B" w:rsidP="009A451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0634C" wp14:editId="150E1ECD">
                <wp:simplePos x="0" y="0"/>
                <wp:positionH relativeFrom="column">
                  <wp:posOffset>3402965</wp:posOffset>
                </wp:positionH>
                <wp:positionV relativeFrom="paragraph">
                  <wp:posOffset>277164</wp:posOffset>
                </wp:positionV>
                <wp:extent cx="922020" cy="169354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5B" w:rsidRDefault="00D4145B" w:rsidP="00D4145B">
                            <w:proofErr w:type="gramStart"/>
                            <w:r>
                              <w:t>drugstore</w:t>
                            </w:r>
                            <w:proofErr w:type="gramEnd"/>
                          </w:p>
                          <w:p w:rsidR="00D4145B" w:rsidRDefault="00D4145B" w:rsidP="00D4145B">
                            <w:proofErr w:type="gramStart"/>
                            <w:r>
                              <w:t>nickel</w:t>
                            </w:r>
                            <w:proofErr w:type="gramEnd"/>
                          </w:p>
                          <w:p w:rsidR="00D4145B" w:rsidRDefault="00D4145B" w:rsidP="00D4145B">
                            <w:proofErr w:type="gramStart"/>
                            <w:r>
                              <w:t>used</w:t>
                            </w:r>
                            <w:proofErr w:type="gramEnd"/>
                            <w:r>
                              <w:t xml:space="preserve"> car lot</w:t>
                            </w:r>
                          </w:p>
                          <w:p w:rsidR="00D4145B" w:rsidRDefault="00D4145B" w:rsidP="00D4145B">
                            <w:proofErr w:type="gramStart"/>
                            <w:r>
                              <w:t>dime</w:t>
                            </w:r>
                            <w:proofErr w:type="gramEnd"/>
                          </w:p>
                          <w:p w:rsidR="00D4145B" w:rsidRDefault="00D4145B" w:rsidP="00D4145B">
                            <w:proofErr w:type="gramStart"/>
                            <w:r>
                              <w:t>orange</w:t>
                            </w:r>
                            <w:proofErr w:type="gramEnd"/>
                          </w:p>
                          <w:p w:rsidR="00D4145B" w:rsidRDefault="00D4145B" w:rsidP="00D4145B">
                            <w:proofErr w:type="gramStart"/>
                            <w:r>
                              <w:t>candy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6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5pt;margin-top:21.8pt;width:72.6pt;height:1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">
                <v:textbox>
                  <w:txbxContent>
                    <w:p w:rsidR="00D4145B" w:rsidRDefault="00D4145B" w:rsidP="00D4145B">
                      <w:proofErr w:type="gramStart"/>
                      <w:r>
                        <w:t>drugstore</w:t>
                      </w:r>
                      <w:proofErr w:type="gramEnd"/>
                    </w:p>
                    <w:p w:rsidR="00D4145B" w:rsidRDefault="00D4145B" w:rsidP="00D4145B">
                      <w:proofErr w:type="gramStart"/>
                      <w:r>
                        <w:t>nickel</w:t>
                      </w:r>
                      <w:proofErr w:type="gramEnd"/>
                    </w:p>
                    <w:p w:rsidR="00D4145B" w:rsidRDefault="00D4145B" w:rsidP="00D4145B">
                      <w:proofErr w:type="gramStart"/>
                      <w:r>
                        <w:t>used</w:t>
                      </w:r>
                      <w:proofErr w:type="gramEnd"/>
                      <w:r>
                        <w:t xml:space="preserve"> car lot</w:t>
                      </w:r>
                    </w:p>
                    <w:p w:rsidR="00D4145B" w:rsidRDefault="00D4145B" w:rsidP="00D4145B">
                      <w:proofErr w:type="gramStart"/>
                      <w:r>
                        <w:t>dime</w:t>
                      </w:r>
                      <w:proofErr w:type="gramEnd"/>
                    </w:p>
                    <w:p w:rsidR="00D4145B" w:rsidRDefault="00D4145B" w:rsidP="00D4145B">
                      <w:proofErr w:type="gramStart"/>
                      <w:r>
                        <w:t>orange</w:t>
                      </w:r>
                      <w:proofErr w:type="gramEnd"/>
                    </w:p>
                    <w:p w:rsidR="00D4145B" w:rsidRDefault="00D4145B" w:rsidP="00D4145B">
                      <w:proofErr w:type="gramStart"/>
                      <w:r>
                        <w:t>candy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20E36">
        <w:rPr>
          <w:b/>
        </w:rPr>
        <w:t>By the numbers w</w:t>
      </w:r>
      <w:r w:rsidR="009A451D" w:rsidRPr="009A451D">
        <w:rPr>
          <w:b/>
        </w:rPr>
        <w:t>rite each word or phrase in the box on the line before the correct clue.</w:t>
      </w:r>
    </w:p>
    <w:p w:rsidR="009A451D" w:rsidRDefault="009A451D" w:rsidP="009A451D">
      <w:r>
        <w:t xml:space="preserve">_____________________ 1. </w:t>
      </w:r>
      <w:proofErr w:type="gramStart"/>
      <w:r>
        <w:t>what</w:t>
      </w:r>
      <w:proofErr w:type="gramEnd"/>
      <w:r>
        <w:t xml:space="preserve"> the girl chooses</w:t>
      </w:r>
    </w:p>
    <w:p w:rsidR="009A451D" w:rsidRDefault="009A451D" w:rsidP="009A451D">
      <w:r>
        <w:t xml:space="preserve">_____________________ 2. </w:t>
      </w:r>
      <w:proofErr w:type="gramStart"/>
      <w:r>
        <w:t>what</w:t>
      </w:r>
      <w:proofErr w:type="gramEnd"/>
      <w:r>
        <w:t xml:space="preserve"> the boy eats</w:t>
      </w:r>
    </w:p>
    <w:p w:rsidR="009A451D" w:rsidRDefault="009A451D" w:rsidP="009A451D">
      <w:r>
        <w:t xml:space="preserve">_____________________ 3. </w:t>
      </w:r>
      <w:proofErr w:type="gramStart"/>
      <w:r>
        <w:t>cost</w:t>
      </w:r>
      <w:proofErr w:type="gramEnd"/>
      <w:r>
        <w:t xml:space="preserve"> of the candy</w:t>
      </w:r>
    </w:p>
    <w:p w:rsidR="009A451D" w:rsidRDefault="009A451D" w:rsidP="009A451D">
      <w:r>
        <w:t xml:space="preserve">_____________________ 4. </w:t>
      </w:r>
      <w:proofErr w:type="gramStart"/>
      <w:r>
        <w:t>money</w:t>
      </w:r>
      <w:proofErr w:type="gramEnd"/>
      <w:r>
        <w:t xml:space="preserve"> the boy has</w:t>
      </w:r>
    </w:p>
    <w:p w:rsidR="009A451D" w:rsidRDefault="009A451D" w:rsidP="009A451D">
      <w:r>
        <w:t xml:space="preserve">_____________________ 5. </w:t>
      </w:r>
      <w:proofErr w:type="gramStart"/>
      <w:r>
        <w:t>place</w:t>
      </w:r>
      <w:proofErr w:type="gramEnd"/>
      <w:r>
        <w:t xml:space="preserve"> they stop</w:t>
      </w:r>
    </w:p>
    <w:p w:rsidR="009A451D" w:rsidRDefault="009A451D" w:rsidP="009A451D">
      <w:r>
        <w:t xml:space="preserve">_____________________ 6. </w:t>
      </w:r>
      <w:proofErr w:type="gramStart"/>
      <w:r>
        <w:t>place</w:t>
      </w:r>
      <w:proofErr w:type="gramEnd"/>
      <w:r>
        <w:t xml:space="preserve"> they cross</w:t>
      </w:r>
    </w:p>
    <w:p w:rsidR="00495C8C" w:rsidRDefault="00495C8C" w:rsidP="009A451D">
      <w:pPr>
        <w:rPr>
          <w:b/>
        </w:rPr>
      </w:pPr>
    </w:p>
    <w:p w:rsidR="009A451D" w:rsidRPr="009A451D" w:rsidRDefault="009A451D" w:rsidP="009A451D">
      <w:pPr>
        <w:rPr>
          <w:b/>
        </w:rPr>
      </w:pPr>
      <w:r w:rsidRPr="009A451D">
        <w:rPr>
          <w:b/>
        </w:rPr>
        <w:t>Write the letter of the correct answer on the line.</w:t>
      </w:r>
    </w:p>
    <w:p w:rsidR="009A451D" w:rsidRDefault="009A451D" w:rsidP="009A451D">
      <w:r>
        <w:t xml:space="preserve">_____ 7. The speaker in the poem uses a bell to summon </w:t>
      </w:r>
    </w:p>
    <w:p w:rsidR="001C49D0" w:rsidRDefault="009A451D" w:rsidP="009A451D">
      <w:r>
        <w:t xml:space="preserve"> A. th</w:t>
      </w:r>
      <w:r w:rsidR="001C49D0">
        <w:t xml:space="preserve">e dog.                                 C. his date.           </w:t>
      </w:r>
    </w:p>
    <w:p w:rsidR="009A451D" w:rsidRDefault="009A451D" w:rsidP="009A451D">
      <w:r>
        <w:t xml:space="preserve"> B. a bus. </w:t>
      </w:r>
      <w:r w:rsidR="001C49D0">
        <w:t xml:space="preserve">                                     </w:t>
      </w:r>
      <w:r>
        <w:t>D. a saleslady.</w:t>
      </w:r>
    </w:p>
    <w:p w:rsidR="009A451D" w:rsidRDefault="009A451D" w:rsidP="009A451D">
      <w:r>
        <w:t xml:space="preserve">_____ 8. The speaker compares an orange to </w:t>
      </w:r>
    </w:p>
    <w:p w:rsidR="009A451D" w:rsidRDefault="009A451D" w:rsidP="009A451D">
      <w:r>
        <w:t xml:space="preserve"> A. a fire. </w:t>
      </w:r>
      <w:r w:rsidR="001C49D0">
        <w:t xml:space="preserve">                                      </w:t>
      </w:r>
      <w:r>
        <w:t>C. fog.</w:t>
      </w:r>
    </w:p>
    <w:p w:rsidR="009A451D" w:rsidRDefault="009A451D" w:rsidP="009A451D">
      <w:r>
        <w:t xml:space="preserve"> B. bleachers. </w:t>
      </w:r>
      <w:r w:rsidR="001C49D0">
        <w:t xml:space="preserve">                              </w:t>
      </w:r>
      <w:r>
        <w:t>D. a porch light.</w:t>
      </w:r>
    </w:p>
    <w:p w:rsidR="009A451D" w:rsidRDefault="009A451D" w:rsidP="009A451D">
      <w:r>
        <w:t xml:space="preserve">_____ 9. Most of the images in the poem appeal to the sense of </w:t>
      </w:r>
    </w:p>
    <w:p w:rsidR="009A451D" w:rsidRDefault="009A451D" w:rsidP="009A451D">
      <w:r>
        <w:t xml:space="preserve"> A. taste. </w:t>
      </w:r>
      <w:r w:rsidR="001C49D0">
        <w:t xml:space="preserve">                                       </w:t>
      </w:r>
      <w:r>
        <w:t>C. sound.</w:t>
      </w:r>
    </w:p>
    <w:p w:rsidR="009A451D" w:rsidRDefault="009A451D" w:rsidP="009A451D">
      <w:r>
        <w:t xml:space="preserve"> B. touch. </w:t>
      </w:r>
      <w:r w:rsidR="001C49D0">
        <w:t xml:space="preserve">                                      </w:t>
      </w:r>
      <w:r>
        <w:t>D. sight.</w:t>
      </w:r>
    </w:p>
    <w:p w:rsidR="009A451D" w:rsidRDefault="009A451D" w:rsidP="009A451D">
      <w:r>
        <w:t xml:space="preserve">_____ 10. The mood created by the imagery and word choices in the poem is </w:t>
      </w:r>
    </w:p>
    <w:p w:rsidR="009A451D" w:rsidRDefault="009A451D" w:rsidP="009A451D">
      <w:r>
        <w:t xml:space="preserve"> A. humorous. </w:t>
      </w:r>
      <w:r w:rsidR="001C49D0">
        <w:t xml:space="preserve">                              </w:t>
      </w:r>
      <w:r>
        <w:t>C. somber.</w:t>
      </w:r>
    </w:p>
    <w:p w:rsidR="009A451D" w:rsidRDefault="009A451D" w:rsidP="009A451D">
      <w:r>
        <w:t xml:space="preserve"> B. tender. </w:t>
      </w:r>
      <w:r w:rsidR="001C49D0">
        <w:t xml:space="preserve">                                     </w:t>
      </w:r>
      <w:r>
        <w:t>D. bitter.</w:t>
      </w:r>
    </w:p>
    <w:p w:rsidR="009474B8" w:rsidRDefault="009474B8" w:rsidP="009A451D">
      <w:r>
        <w:t>______</w:t>
      </w:r>
      <w:r w:rsidR="001C49D0">
        <w:t xml:space="preserve">11. </w:t>
      </w:r>
      <w:r>
        <w:t xml:space="preserve"> Which of the following is NOT an element of setting</w:t>
      </w:r>
    </w:p>
    <w:p w:rsidR="009474B8" w:rsidRDefault="009474B8" w:rsidP="009474B8">
      <w:pPr>
        <w:pStyle w:val="ListParagraph"/>
        <w:numPr>
          <w:ilvl w:val="0"/>
          <w:numId w:val="6"/>
        </w:numPr>
      </w:pPr>
      <w:r>
        <w:t>Her house                              C. jacket</w:t>
      </w:r>
    </w:p>
    <w:p w:rsidR="009474B8" w:rsidRDefault="009474B8" w:rsidP="009474B8">
      <w:pPr>
        <w:pStyle w:val="ListParagraph"/>
        <w:numPr>
          <w:ilvl w:val="0"/>
          <w:numId w:val="6"/>
        </w:numPr>
      </w:pPr>
      <w:r>
        <w:t>The street                              D. drug store</w:t>
      </w:r>
    </w:p>
    <w:p w:rsidR="009474B8" w:rsidRDefault="009474B8" w:rsidP="009474B8">
      <w:r>
        <w:t xml:space="preserve">______12. </w:t>
      </w:r>
      <w:r w:rsidR="003F7383">
        <w:t>The theme of the poem could best be identified as</w:t>
      </w:r>
    </w:p>
    <w:p w:rsidR="003F7383" w:rsidRDefault="003F7383" w:rsidP="003F7383">
      <w:r>
        <w:t xml:space="preserve">A. despair                                        C. poverty  </w:t>
      </w:r>
    </w:p>
    <w:p w:rsidR="003F7383" w:rsidRDefault="003F7383" w:rsidP="003F7383">
      <w:r>
        <w:t xml:space="preserve">B. adolescent love                         D. winter </w:t>
      </w:r>
    </w:p>
    <w:p w:rsidR="003F7383" w:rsidRDefault="003F7383" w:rsidP="003F7383"/>
    <w:p w:rsidR="003F7383" w:rsidRDefault="003F7383" w:rsidP="003F7383">
      <w:r>
        <w:t>_______ 13. Which of these adjectives best describes the sales lady in the drugstore?</w:t>
      </w:r>
    </w:p>
    <w:p w:rsidR="003F7383" w:rsidRDefault="003F7383" w:rsidP="003F7383">
      <w:r>
        <w:t xml:space="preserve">A. doubtful                                           C. anxious </w:t>
      </w:r>
    </w:p>
    <w:p w:rsidR="003F7383" w:rsidRDefault="003F7383" w:rsidP="003F7383">
      <w:r>
        <w:t xml:space="preserve">B. irritated                                            D. generous </w:t>
      </w:r>
    </w:p>
    <w:p w:rsidR="003F7383" w:rsidRDefault="003F7383" w:rsidP="009A451D"/>
    <w:p w:rsidR="001C49D0" w:rsidRDefault="003F7383" w:rsidP="009A451D">
      <w:r>
        <w:t xml:space="preserve">14. </w:t>
      </w:r>
      <w:r w:rsidR="001C49D0" w:rsidRPr="001C49D0">
        <w:t>Why did the speaker put an orange on the counter?</w:t>
      </w:r>
    </w:p>
    <w:p w:rsidR="003F7383" w:rsidRDefault="003F7383" w:rsidP="00C7331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383" w:rsidRDefault="003F7383" w:rsidP="009A451D">
      <w:r>
        <w:t xml:space="preserve">15. What does the lady at the drugstore understand about this situation? </w:t>
      </w:r>
    </w:p>
    <w:p w:rsidR="003F7383" w:rsidRDefault="003F7383" w:rsidP="00C7331B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9D0" w:rsidRDefault="001C49D0" w:rsidP="009A451D"/>
    <w:sectPr w:rsidR="001C49D0" w:rsidSect="00443EF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F1" w:rsidRDefault="00443EF1" w:rsidP="00443EF1">
      <w:pPr>
        <w:spacing w:after="0" w:line="240" w:lineRule="auto"/>
      </w:pPr>
      <w:r>
        <w:separator/>
      </w:r>
    </w:p>
  </w:endnote>
  <w:endnote w:type="continuationSeparator" w:id="0">
    <w:p w:rsidR="00443EF1" w:rsidRDefault="00443EF1" w:rsidP="0044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F1" w:rsidRDefault="00443EF1" w:rsidP="00443EF1">
      <w:pPr>
        <w:spacing w:after="0" w:line="240" w:lineRule="auto"/>
      </w:pPr>
      <w:r>
        <w:separator/>
      </w:r>
    </w:p>
  </w:footnote>
  <w:footnote w:type="continuationSeparator" w:id="0">
    <w:p w:rsidR="00443EF1" w:rsidRDefault="00443EF1" w:rsidP="0044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E3" w:rsidRDefault="003E1BE3" w:rsidP="003E1BE3">
    <w:pPr>
      <w:pStyle w:val="Header"/>
      <w:jc w:val="right"/>
    </w:pPr>
    <w:r>
      <w:t>________________   _______</w:t>
    </w:r>
  </w:p>
  <w:p w:rsidR="003E1BE3" w:rsidRDefault="00443EF1">
    <w:pPr>
      <w:pStyle w:val="Header"/>
    </w:pPr>
    <w:r>
      <w:t>_________________________</w:t>
    </w:r>
    <w:r w:rsidR="003E1BE3">
      <w:t>_</w:t>
    </w:r>
  </w:p>
  <w:p w:rsidR="003E1BE3" w:rsidRDefault="003E1BE3">
    <w:pPr>
      <w:pStyle w:val="Header"/>
    </w:pPr>
    <w:r>
      <w:t>__________________________</w:t>
    </w:r>
  </w:p>
  <w:p w:rsidR="003E1BE3" w:rsidRDefault="003E1BE3">
    <w:pPr>
      <w:pStyle w:val="Header"/>
    </w:pPr>
    <w:r>
      <w:t>__________________________</w:t>
    </w:r>
  </w:p>
  <w:p w:rsidR="00443EF1" w:rsidRDefault="003E1BE3">
    <w:pPr>
      <w:pStyle w:val="Header"/>
    </w:pPr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5CC"/>
    <w:multiLevelType w:val="hybridMultilevel"/>
    <w:tmpl w:val="1A7C8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2427"/>
    <w:multiLevelType w:val="hybridMultilevel"/>
    <w:tmpl w:val="E3C6E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60C2"/>
    <w:multiLevelType w:val="hybridMultilevel"/>
    <w:tmpl w:val="4E00C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A738B"/>
    <w:multiLevelType w:val="hybridMultilevel"/>
    <w:tmpl w:val="09E4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E7724"/>
    <w:multiLevelType w:val="hybridMultilevel"/>
    <w:tmpl w:val="3C20E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0649"/>
    <w:multiLevelType w:val="hybridMultilevel"/>
    <w:tmpl w:val="29CE27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819E5"/>
    <w:multiLevelType w:val="hybridMultilevel"/>
    <w:tmpl w:val="D6506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1D"/>
    <w:rsid w:val="001C49D0"/>
    <w:rsid w:val="001D7D3C"/>
    <w:rsid w:val="003E1BE3"/>
    <w:rsid w:val="003F7383"/>
    <w:rsid w:val="00443EF1"/>
    <w:rsid w:val="00495C8C"/>
    <w:rsid w:val="00820E36"/>
    <w:rsid w:val="009474B8"/>
    <w:rsid w:val="009A451D"/>
    <w:rsid w:val="00A12A9B"/>
    <w:rsid w:val="00C7331B"/>
    <w:rsid w:val="00D4145B"/>
    <w:rsid w:val="00E4358B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27253-CC27-4AC8-92E9-6AD57B5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F1"/>
  </w:style>
  <w:style w:type="paragraph" w:styleId="Footer">
    <w:name w:val="footer"/>
    <w:basedOn w:val="Normal"/>
    <w:link w:val="FooterChar"/>
    <w:uiPriority w:val="99"/>
    <w:unhideWhenUsed/>
    <w:rsid w:val="00443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249A03D0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2</cp:revision>
  <dcterms:created xsi:type="dcterms:W3CDTF">2016-02-24T20:01:00Z</dcterms:created>
  <dcterms:modified xsi:type="dcterms:W3CDTF">2016-02-24T20:01:00Z</dcterms:modified>
</cp:coreProperties>
</file>