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CF" w:rsidRDefault="00EB7DCC" w:rsidP="00EB7DCC">
      <w:pPr>
        <w:jc w:val="center"/>
        <w:rPr>
          <w:rFonts w:ascii="KG Beneath Your Beautiful" w:hAnsi="KG Beneath Your Beautiful"/>
          <w:b/>
          <w:sz w:val="40"/>
          <w:szCs w:val="40"/>
          <w:u w:val="single"/>
        </w:rPr>
      </w:pPr>
      <w:r>
        <w:rPr>
          <w:rFonts w:ascii="KG Beneath Your Beautiful" w:hAnsi="KG Beneath Your Beautiful"/>
          <w:b/>
          <w:i/>
          <w:sz w:val="40"/>
          <w:szCs w:val="40"/>
          <w:u w:val="single"/>
        </w:rPr>
        <w:t xml:space="preserve"> </w:t>
      </w:r>
      <w:r w:rsidRPr="00EB7DCC">
        <w:rPr>
          <w:rFonts w:ascii="KG Beneath Your Beautiful" w:hAnsi="KG Beneath Your Beautiful"/>
          <w:b/>
          <w:i/>
          <w:sz w:val="40"/>
          <w:szCs w:val="40"/>
          <w:u w:val="single"/>
        </w:rPr>
        <w:t>The Outsiders</w:t>
      </w:r>
      <w:r w:rsidRPr="00EB7DCC">
        <w:rPr>
          <w:rFonts w:ascii="KG Beneath Your Beautiful" w:hAnsi="KG Beneath Your Beautiful"/>
          <w:b/>
          <w:sz w:val="40"/>
          <w:szCs w:val="40"/>
          <w:u w:val="single"/>
        </w:rPr>
        <w:t xml:space="preserve"> </w:t>
      </w:r>
      <w:r>
        <w:rPr>
          <w:rFonts w:ascii="KG Beneath Your Beautiful" w:hAnsi="KG Beneath Your Beautiful"/>
          <w:b/>
          <w:sz w:val="40"/>
          <w:szCs w:val="40"/>
          <w:u w:val="single"/>
        </w:rPr>
        <w:t>Final May 15-17</w:t>
      </w:r>
    </w:p>
    <w:p w:rsidR="00EB7DCC" w:rsidRDefault="00EB7DCC" w:rsidP="00EB7DCC">
      <w:pPr>
        <w:jc w:val="center"/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  <w:r>
        <w:rPr>
          <w:rFonts w:ascii="KG Beneath Your Beautiful" w:hAnsi="KG Beneath Your Beautiful"/>
          <w:b/>
          <w:sz w:val="40"/>
          <w:szCs w:val="40"/>
          <w:u w:val="single"/>
        </w:rPr>
        <w:t>Closed Notes/Book Section:  You will not use any resources on the first three parts of the test!!!</w:t>
      </w: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  <w:r>
        <w:rPr>
          <w:rFonts w:ascii="KG Beneath Your Beautiful" w:hAnsi="KG Beneath Your Beautiful"/>
          <w:b/>
          <w:sz w:val="40"/>
          <w:szCs w:val="40"/>
          <w:u w:val="single"/>
        </w:rPr>
        <w:t>Part One</w:t>
      </w: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 xml:space="preserve">Character Identification:  Make sure you know each of the characters on your green character chart </w:t>
      </w:r>
      <w:r w:rsidRPr="00EB7DCC">
        <w:rPr>
          <w:rFonts w:ascii="KG Beneath Your Beautiful" w:hAnsi="KG Beneath Your Beautiful"/>
          <w:b/>
          <w:sz w:val="40"/>
          <w:szCs w:val="40"/>
          <w:u w:val="single"/>
        </w:rPr>
        <w:t>VERY</w:t>
      </w:r>
      <w:r>
        <w:rPr>
          <w:rFonts w:ascii="KG Beneath Your Beautiful" w:hAnsi="KG Beneath Your Beautiful"/>
          <w:b/>
          <w:sz w:val="40"/>
          <w:szCs w:val="40"/>
        </w:rPr>
        <w:t xml:space="preserve"> </w:t>
      </w:r>
      <w:r w:rsidRPr="00EB7DCC">
        <w:rPr>
          <w:rFonts w:ascii="KG Beneath Your Beautiful" w:hAnsi="KG Beneath Your Beautiful"/>
          <w:b/>
          <w:sz w:val="40"/>
          <w:szCs w:val="40"/>
          <w:u w:val="single"/>
        </w:rPr>
        <w:t>WELL</w:t>
      </w:r>
      <w:r>
        <w:rPr>
          <w:rFonts w:ascii="KG Beneath Your Beautiful" w:hAnsi="KG Beneath Your Beautiful"/>
          <w:b/>
          <w:sz w:val="40"/>
          <w:szCs w:val="40"/>
        </w:rPr>
        <w:t>!!!!!</w:t>
      </w:r>
    </w:p>
    <w:p w:rsidR="00EB7DCC" w:rsidRDefault="00EB7DCC" w:rsidP="00EB7DCC">
      <w:pPr>
        <w:pStyle w:val="ListParagraph"/>
        <w:numPr>
          <w:ilvl w:val="0"/>
          <w:numId w:val="1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 xml:space="preserve">Use this sheet to write down info and study!!  </w:t>
      </w:r>
    </w:p>
    <w:p w:rsidR="00EB7DCC" w:rsidRPr="00FD5DA2" w:rsidRDefault="00EB7DCC" w:rsidP="00EB7DCC">
      <w:pPr>
        <w:pStyle w:val="ListParagraph"/>
        <w:numPr>
          <w:ilvl w:val="0"/>
          <w:numId w:val="1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Example test statement (not on the test):  “refused to take a free coke at the drive-in.”</w:t>
      </w: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  <w:r>
        <w:rPr>
          <w:rFonts w:ascii="KG Beneath Your Beautiful" w:hAnsi="KG Beneath Your Beautiful"/>
          <w:b/>
          <w:sz w:val="40"/>
          <w:szCs w:val="40"/>
          <w:u w:val="single"/>
        </w:rPr>
        <w:t>Part two</w:t>
      </w: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  <w:r w:rsidRPr="00EB7DCC">
        <w:rPr>
          <w:rFonts w:ascii="KG Beneath Your Beautiful" w:hAnsi="KG Beneath Your Beautiful"/>
          <w:b/>
          <w:sz w:val="40"/>
          <w:szCs w:val="40"/>
        </w:rPr>
        <w:t>Multiple Choice</w:t>
      </w:r>
      <w:r>
        <w:rPr>
          <w:rFonts w:ascii="KG Beneath Your Beautiful" w:hAnsi="KG Beneath Your Beautiful"/>
          <w:b/>
          <w:sz w:val="40"/>
          <w:szCs w:val="40"/>
        </w:rPr>
        <w:t xml:space="preserve">:  You will be assessed on the comprehension portion of the novel which includes plot, characters, setting, etc.  </w:t>
      </w:r>
    </w:p>
    <w:p w:rsidR="00054566" w:rsidRPr="00DB7A6E" w:rsidRDefault="00EB7DCC" w:rsidP="00EB7DCC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Study your chapter response work sheets!!!!</w:t>
      </w: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DB7A6E" w:rsidRDefault="00DB7A6E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KG Beneath Your Beautiful" w:hAnsi="KG Beneath Your Beautiful"/>
          <w:b/>
          <w:sz w:val="40"/>
          <w:szCs w:val="40"/>
          <w:u w:val="single"/>
        </w:rPr>
        <w:t>Part Three</w:t>
      </w:r>
    </w:p>
    <w:p w:rsid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 xml:space="preserve">Conflict:  Know the definition of conflict and the following </w:t>
      </w:r>
      <w:proofErr w:type="gramStart"/>
      <w:r>
        <w:rPr>
          <w:rFonts w:ascii="KG Beneath Your Beautiful" w:hAnsi="KG Beneath Your Beautiful"/>
          <w:b/>
          <w:sz w:val="40"/>
          <w:szCs w:val="40"/>
        </w:rPr>
        <w:t>types</w:t>
      </w:r>
      <w:proofErr w:type="gramEnd"/>
      <w:r>
        <w:rPr>
          <w:rFonts w:ascii="KG Beneath Your Beautiful" w:hAnsi="KG Beneath Your Beautiful"/>
          <w:b/>
          <w:sz w:val="40"/>
          <w:szCs w:val="40"/>
        </w:rPr>
        <w:t>:</w:t>
      </w:r>
    </w:p>
    <w:p w:rsidR="00EB7DCC" w:rsidRDefault="00EB7DCC" w:rsidP="00EB7DCC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Man vs. Man</w:t>
      </w:r>
    </w:p>
    <w:p w:rsidR="00EB7DCC" w:rsidRDefault="00EB7DCC" w:rsidP="00EB7DCC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Man vs. nature</w:t>
      </w:r>
    </w:p>
    <w:p w:rsidR="00EB7DCC" w:rsidRDefault="00EB7DCC" w:rsidP="00EB7DCC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Man vs. society</w:t>
      </w:r>
    </w:p>
    <w:p w:rsidR="00EB7DCC" w:rsidRDefault="00EB7DCC" w:rsidP="00EB7DCC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Man vs. Self</w:t>
      </w:r>
    </w:p>
    <w:p w:rsidR="00FD5DA2" w:rsidRPr="00FD5DA2" w:rsidRDefault="00FD5DA2" w:rsidP="00FD5DA2">
      <w:pPr>
        <w:pStyle w:val="ListParagraph"/>
        <w:numPr>
          <w:ilvl w:val="0"/>
          <w:numId w:val="2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Be able to identify an example from the story of each type of conflict.</w:t>
      </w:r>
    </w:p>
    <w:p w:rsidR="00FD5DA2" w:rsidRDefault="00FD5DA2" w:rsidP="00FD5DA2">
      <w:pPr>
        <w:rPr>
          <w:rFonts w:ascii="KG Beneath Your Beautiful" w:hAnsi="KG Beneath Your Beautiful"/>
          <w:b/>
          <w:sz w:val="40"/>
          <w:szCs w:val="40"/>
          <w:u w:val="single"/>
        </w:rPr>
      </w:pPr>
      <w:r>
        <w:rPr>
          <w:rFonts w:ascii="KG Beneath Your Beautiful" w:hAnsi="KG Beneath Your Beautiful"/>
          <w:b/>
          <w:sz w:val="40"/>
          <w:szCs w:val="40"/>
          <w:u w:val="single"/>
        </w:rPr>
        <w:t>Part Four</w:t>
      </w:r>
      <w:r w:rsidR="001E2484">
        <w:rPr>
          <w:rFonts w:ascii="KG Beneath Your Beautiful" w:hAnsi="KG Beneath Your Beautiful"/>
          <w:b/>
          <w:sz w:val="40"/>
          <w:szCs w:val="40"/>
          <w:u w:val="single"/>
        </w:rPr>
        <w:t>: Open Book Section Only</w:t>
      </w:r>
    </w:p>
    <w:p w:rsidR="00FD5DA2" w:rsidRDefault="00FD5DA2" w:rsidP="00FD5DA2">
      <w:pPr>
        <w:rPr>
          <w:rFonts w:ascii="KG Beneath Your Beautiful" w:hAnsi="KG Beneath Your Beautiful"/>
          <w:b/>
          <w:sz w:val="40"/>
          <w:szCs w:val="40"/>
        </w:rPr>
      </w:pPr>
      <w:r w:rsidRPr="00FD5DA2">
        <w:rPr>
          <w:rFonts w:ascii="KG Beneath Your Beautiful" w:hAnsi="KG Beneath Your Beautiful"/>
          <w:b/>
          <w:sz w:val="40"/>
          <w:szCs w:val="40"/>
        </w:rPr>
        <w:t>Written Responses:</w:t>
      </w:r>
      <w:r>
        <w:rPr>
          <w:rFonts w:ascii="KG Beneath Your Beautiful" w:hAnsi="KG Beneath Your Beautiful"/>
          <w:b/>
          <w:sz w:val="40"/>
          <w:szCs w:val="40"/>
        </w:rPr>
        <w:t xml:space="preserve">  Write a short constructed response for each of the following prompts:</w:t>
      </w:r>
    </w:p>
    <w:p w:rsidR="00FD5DA2" w:rsidRDefault="00FD5DA2" w:rsidP="00FD5DA2">
      <w:pPr>
        <w:pStyle w:val="ListParagraph"/>
        <w:numPr>
          <w:ilvl w:val="0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Identify a prevalent theme in the novel</w:t>
      </w:r>
    </w:p>
    <w:p w:rsidR="00FD5DA2" w:rsidRDefault="00FD5DA2" w:rsidP="00FD5DA2">
      <w:pPr>
        <w:pStyle w:val="ListParagraph"/>
        <w:numPr>
          <w:ilvl w:val="1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Provide textual evidence</w:t>
      </w:r>
    </w:p>
    <w:p w:rsidR="00FD5DA2" w:rsidRDefault="00FD5DA2" w:rsidP="00FD5DA2">
      <w:pPr>
        <w:pStyle w:val="ListParagraph"/>
        <w:numPr>
          <w:ilvl w:val="1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Don’t forget in-text citations!!!</w:t>
      </w:r>
    </w:p>
    <w:p w:rsidR="00FD5DA2" w:rsidRDefault="00FD5DA2" w:rsidP="00FD5DA2">
      <w:pPr>
        <w:pStyle w:val="ListParagraph"/>
        <w:numPr>
          <w:ilvl w:val="0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Identify a prevalent tone in the novel</w:t>
      </w:r>
    </w:p>
    <w:p w:rsidR="00FD5DA2" w:rsidRDefault="00FD5DA2" w:rsidP="00FD5DA2">
      <w:pPr>
        <w:pStyle w:val="ListParagraph"/>
        <w:numPr>
          <w:ilvl w:val="1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Provide textual evidence</w:t>
      </w:r>
    </w:p>
    <w:p w:rsidR="00FD5DA2" w:rsidRDefault="00FD5DA2" w:rsidP="00FD5DA2">
      <w:pPr>
        <w:pStyle w:val="ListParagraph"/>
        <w:numPr>
          <w:ilvl w:val="1"/>
          <w:numId w:val="3"/>
        </w:numPr>
        <w:rPr>
          <w:rFonts w:ascii="KG Beneath Your Beautiful" w:hAnsi="KG Beneath Your Beautiful"/>
          <w:b/>
          <w:sz w:val="40"/>
          <w:szCs w:val="40"/>
        </w:rPr>
      </w:pPr>
      <w:r>
        <w:rPr>
          <w:rFonts w:ascii="KG Beneath Your Beautiful" w:hAnsi="KG Beneath Your Beautiful"/>
          <w:b/>
          <w:sz w:val="40"/>
          <w:szCs w:val="40"/>
        </w:rPr>
        <w:t>Don’t forget in-text citations!!!</w:t>
      </w:r>
    </w:p>
    <w:p w:rsidR="00FD5DA2" w:rsidRPr="00FD5DA2" w:rsidRDefault="00FD5DA2" w:rsidP="00FD5DA2">
      <w:pPr>
        <w:pStyle w:val="ListParagraph"/>
        <w:ind w:left="1440"/>
        <w:rPr>
          <w:rFonts w:ascii="KG Beneath Your Beautiful" w:hAnsi="KG Beneath Your Beautiful"/>
          <w:b/>
          <w:sz w:val="40"/>
          <w:szCs w:val="40"/>
        </w:rPr>
      </w:pPr>
    </w:p>
    <w:p w:rsidR="00FD5DA2" w:rsidRPr="00FD5DA2" w:rsidRDefault="00FD5DA2" w:rsidP="00FD5DA2">
      <w:pPr>
        <w:rPr>
          <w:rFonts w:ascii="KG Beneath Your Beautiful" w:hAnsi="KG Beneath Your Beautiful"/>
          <w:b/>
          <w:sz w:val="40"/>
          <w:szCs w:val="40"/>
        </w:rPr>
      </w:pPr>
    </w:p>
    <w:p w:rsidR="00FD5DA2" w:rsidRPr="00FD5DA2" w:rsidRDefault="00FD5DA2" w:rsidP="00FD5DA2">
      <w:pPr>
        <w:rPr>
          <w:rFonts w:ascii="KG Beneath Your Beautiful" w:hAnsi="KG Beneath Your Beautiful"/>
          <w:b/>
          <w:sz w:val="40"/>
          <w:szCs w:val="40"/>
        </w:rPr>
      </w:pPr>
    </w:p>
    <w:p w:rsidR="00EB7DCC" w:rsidRP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</w:p>
    <w:p w:rsidR="00EB7DCC" w:rsidRP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</w:p>
    <w:p w:rsidR="00EB7DCC" w:rsidRPr="00EB7DCC" w:rsidRDefault="00EB7DCC" w:rsidP="00EB7DCC">
      <w:pPr>
        <w:rPr>
          <w:rFonts w:ascii="KG Beneath Your Beautiful" w:hAnsi="KG Beneath Your Beautiful"/>
          <w:b/>
          <w:sz w:val="40"/>
          <w:szCs w:val="40"/>
        </w:rPr>
      </w:pPr>
    </w:p>
    <w:sectPr w:rsidR="00EB7DCC" w:rsidRPr="00EB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neath Your Beautiful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44FE"/>
    <w:multiLevelType w:val="hybridMultilevel"/>
    <w:tmpl w:val="3160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84F"/>
    <w:multiLevelType w:val="hybridMultilevel"/>
    <w:tmpl w:val="FF1E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0F4"/>
    <w:multiLevelType w:val="hybridMultilevel"/>
    <w:tmpl w:val="336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CC"/>
    <w:rsid w:val="00054566"/>
    <w:rsid w:val="001E2484"/>
    <w:rsid w:val="002431F8"/>
    <w:rsid w:val="002A24A8"/>
    <w:rsid w:val="004029AC"/>
    <w:rsid w:val="006F04DB"/>
    <w:rsid w:val="007F4ECF"/>
    <w:rsid w:val="00DB7A6E"/>
    <w:rsid w:val="00EB7DCC"/>
    <w:rsid w:val="00ED592A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B5B6-E61E-4568-9DB2-2F18F9F4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2DF831A</Template>
  <TotalTime>338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Nanette R</dc:creator>
  <cp:keywords/>
  <dc:description/>
  <cp:lastModifiedBy>Carpenter, Nanette R</cp:lastModifiedBy>
  <cp:revision>3</cp:revision>
  <cp:lastPrinted>2017-05-09T15:21:00Z</cp:lastPrinted>
  <dcterms:created xsi:type="dcterms:W3CDTF">2017-05-08T20:02:00Z</dcterms:created>
  <dcterms:modified xsi:type="dcterms:W3CDTF">2017-05-09T20:05:00Z</dcterms:modified>
</cp:coreProperties>
</file>