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F0" w:rsidRDefault="005B5EF0" w:rsidP="00A31B32">
      <w:pPr>
        <w:jc w:val="center"/>
        <w:rPr>
          <w:rFonts w:ascii="Pea Becki" w:hAnsi="Pea Becki" w:cs="Times New Roman"/>
          <w:sz w:val="36"/>
        </w:rPr>
      </w:pPr>
    </w:p>
    <w:p w:rsidR="0046483C" w:rsidRPr="005B5EF0" w:rsidRDefault="002C5F2A" w:rsidP="00A31B32">
      <w:pPr>
        <w:jc w:val="center"/>
        <w:rPr>
          <w:rFonts w:ascii="Pea Becki" w:hAnsi="Pea Becki" w:cs="Times New Roman"/>
          <w:sz w:val="36"/>
        </w:rPr>
      </w:pPr>
      <w:r w:rsidRPr="005B5EF0">
        <w:rPr>
          <w:rFonts w:ascii="Pea Becki" w:hAnsi="Pea Becki" w:cs="Times New Roman"/>
          <w:sz w:val="36"/>
        </w:rPr>
        <w:t>Book Review Project</w:t>
      </w:r>
    </w:p>
    <w:p w:rsidR="002C5F2A" w:rsidRPr="005B5EF0" w:rsidRDefault="002C5F2A">
      <w:pPr>
        <w:rPr>
          <w:rFonts w:ascii="Times New Roman" w:hAnsi="Times New Roman" w:cs="Times New Roman"/>
          <w:b/>
          <w:sz w:val="24"/>
          <w:u w:val="single"/>
        </w:rPr>
      </w:pPr>
      <w:r w:rsidRPr="005B5EF0">
        <w:rPr>
          <w:rFonts w:ascii="Times New Roman" w:hAnsi="Times New Roman" w:cs="Times New Roman"/>
          <w:b/>
          <w:sz w:val="24"/>
          <w:u w:val="single"/>
        </w:rPr>
        <w:t xml:space="preserve">The Written Review: </w:t>
      </w:r>
    </w:p>
    <w:p w:rsidR="002C5F2A" w:rsidRPr="005B5EF0" w:rsidRDefault="002C5F2A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Paragraph #1 must include a summary of the story but does not give away key elements that would ruin the story (see examples). The summary paragraph must be a separate paragraph. As always, there must be a MINIMUM of 8 sentences. The example reviews far surpass eight sentences so yours should too!</w:t>
      </w:r>
    </w:p>
    <w:p w:rsidR="002C5F2A" w:rsidRPr="005B5EF0" w:rsidRDefault="002C5F2A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Paragraph #2 will discuss the actual recommendation of the book; discuss the characters (are they believable? Can you relate to them?)</w:t>
      </w:r>
      <w:r w:rsidR="00A31B32" w:rsidRPr="005B5EF0">
        <w:rPr>
          <w:rFonts w:ascii="Times New Roman" w:hAnsi="Times New Roman" w:cs="Times New Roman"/>
          <w:sz w:val="28"/>
        </w:rPr>
        <w:t xml:space="preserve"> discuss what types of teens would like this book (athletes, people who enjoy music, people who struggle reading, etc.) make connections to other books (if you liked </w:t>
      </w:r>
      <w:r w:rsidR="00A31B32" w:rsidRPr="005B5EF0">
        <w:rPr>
          <w:rFonts w:ascii="Times New Roman" w:hAnsi="Times New Roman" w:cs="Times New Roman"/>
          <w:i/>
          <w:sz w:val="28"/>
        </w:rPr>
        <w:t>The Hunger Games</w:t>
      </w:r>
      <w:r w:rsidR="00A31B32" w:rsidRPr="005B5EF0">
        <w:rPr>
          <w:rFonts w:ascii="Times New Roman" w:hAnsi="Times New Roman" w:cs="Times New Roman"/>
          <w:sz w:val="28"/>
        </w:rPr>
        <w:t xml:space="preserve"> you would enjoy this book…) discuss the issues the book addresses (for example, poverty, depression, betrayal, divorce, diversity, bias, etc.)</w:t>
      </w:r>
    </w:p>
    <w:p w:rsidR="005B5EF0" w:rsidRPr="005B5EF0" w:rsidRDefault="00A31B32">
      <w:pPr>
        <w:rPr>
          <w:rFonts w:ascii="Times New Roman" w:hAnsi="Times New Roman" w:cs="Times New Roman"/>
          <w:sz w:val="24"/>
        </w:rPr>
      </w:pPr>
      <w:r w:rsidRPr="005B5EF0">
        <w:rPr>
          <w:rFonts w:ascii="Times New Roman" w:hAnsi="Times New Roman" w:cs="Times New Roman"/>
          <w:sz w:val="24"/>
        </w:rPr>
        <w:t>YOU WILL BE GRADED ON SPELLING AND STRUCTURE OF YOUR PARAGRAPHS!</w:t>
      </w:r>
    </w:p>
    <w:p w:rsidR="005B5EF0" w:rsidRDefault="005B5EF0">
      <w:pPr>
        <w:rPr>
          <w:rFonts w:ascii="Times New Roman" w:hAnsi="Times New Roman" w:cs="Times New Roman"/>
          <w:b/>
          <w:sz w:val="28"/>
          <w:u w:val="single"/>
        </w:rPr>
      </w:pPr>
    </w:p>
    <w:p w:rsidR="00A31B32" w:rsidRPr="005B5EF0" w:rsidRDefault="00A31B32">
      <w:pPr>
        <w:rPr>
          <w:rFonts w:ascii="Times New Roman" w:hAnsi="Times New Roman" w:cs="Times New Roman"/>
          <w:b/>
          <w:sz w:val="28"/>
          <w:u w:val="single"/>
        </w:rPr>
      </w:pPr>
      <w:r w:rsidRPr="005B5EF0">
        <w:rPr>
          <w:rFonts w:ascii="Times New Roman" w:hAnsi="Times New Roman" w:cs="Times New Roman"/>
          <w:b/>
          <w:sz w:val="28"/>
          <w:u w:val="single"/>
        </w:rPr>
        <w:t>The Poster:</w:t>
      </w:r>
    </w:p>
    <w:p w:rsidR="00A31B32" w:rsidRPr="005B5EF0" w:rsidRDefault="00A31B32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The poster must include:</w:t>
      </w:r>
    </w:p>
    <w:p w:rsidR="00A31B32" w:rsidRPr="005B5EF0" w:rsidRDefault="005B5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</w:t>
      </w:r>
      <w:r w:rsidR="00A31B32" w:rsidRPr="005B5EF0">
        <w:rPr>
          <w:rFonts w:ascii="Times New Roman" w:hAnsi="Times New Roman" w:cs="Times New Roman"/>
          <w:sz w:val="28"/>
        </w:rPr>
        <w:t>rinted copy of the written review.</w:t>
      </w:r>
      <w:r w:rsidRPr="005B5EF0">
        <w:rPr>
          <w:rFonts w:ascii="Times New Roman" w:hAnsi="Times New Roman" w:cs="Times New Roman"/>
          <w:sz w:val="28"/>
        </w:rPr>
        <w:t xml:space="preserve"> _____</w:t>
      </w:r>
    </w:p>
    <w:p w:rsidR="00A31B32" w:rsidRPr="005B5EF0" w:rsidRDefault="00A31B32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-</w:t>
      </w:r>
      <w:r w:rsidR="005B5EF0">
        <w:rPr>
          <w:rFonts w:ascii="Times New Roman" w:hAnsi="Times New Roman" w:cs="Times New Roman"/>
          <w:sz w:val="28"/>
        </w:rPr>
        <w:t>C</w:t>
      </w:r>
      <w:r w:rsidRPr="005B5EF0">
        <w:rPr>
          <w:rFonts w:ascii="Times New Roman" w:hAnsi="Times New Roman" w:cs="Times New Roman"/>
          <w:sz w:val="28"/>
        </w:rPr>
        <w:t xml:space="preserve">olored copy of the book cover </w:t>
      </w:r>
      <w:r w:rsidRPr="005B5EF0">
        <w:rPr>
          <w:rFonts w:ascii="Times New Roman" w:hAnsi="Times New Roman" w:cs="Times New Roman"/>
          <w:sz w:val="24"/>
        </w:rPr>
        <w:t>(I will print these</w:t>
      </w:r>
      <w:r w:rsidR="00245453" w:rsidRPr="005B5EF0">
        <w:rPr>
          <w:rFonts w:ascii="Times New Roman" w:hAnsi="Times New Roman" w:cs="Times New Roman"/>
          <w:sz w:val="24"/>
        </w:rPr>
        <w:t>;</w:t>
      </w:r>
      <w:r w:rsidRPr="005B5EF0">
        <w:rPr>
          <w:rFonts w:ascii="Times New Roman" w:hAnsi="Times New Roman" w:cs="Times New Roman"/>
          <w:sz w:val="24"/>
        </w:rPr>
        <w:t xml:space="preserve"> sign up on the sign-up sheet).</w:t>
      </w:r>
      <w:r w:rsidR="005B5EF0" w:rsidRPr="005B5EF0">
        <w:rPr>
          <w:rFonts w:ascii="Times New Roman" w:hAnsi="Times New Roman" w:cs="Times New Roman"/>
          <w:sz w:val="24"/>
        </w:rPr>
        <w:t xml:space="preserve"> </w:t>
      </w:r>
      <w:r w:rsidR="005B5EF0">
        <w:rPr>
          <w:rFonts w:ascii="Times New Roman" w:hAnsi="Times New Roman" w:cs="Times New Roman"/>
          <w:sz w:val="28"/>
        </w:rPr>
        <w:t>____</w:t>
      </w:r>
    </w:p>
    <w:p w:rsidR="00D233A4" w:rsidRPr="005B5EF0" w:rsidRDefault="00D233A4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-Genre of Book</w:t>
      </w:r>
      <w:r w:rsidR="005B5EF0" w:rsidRPr="005B5EF0">
        <w:rPr>
          <w:rFonts w:ascii="Times New Roman" w:hAnsi="Times New Roman" w:cs="Times New Roman"/>
          <w:sz w:val="28"/>
        </w:rPr>
        <w:t xml:space="preserve"> _____________________________</w:t>
      </w:r>
    </w:p>
    <w:p w:rsidR="00245453" w:rsidRPr="005B5EF0" w:rsidRDefault="005B5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B5EF0">
        <w:rPr>
          <w:rFonts w:ascii="Times New Roman" w:hAnsi="Times New Roman" w:cs="Times New Roman"/>
          <w:sz w:val="28"/>
        </w:rPr>
        <w:t>5 star rating ____________ (out of 5).</w:t>
      </w:r>
    </w:p>
    <w:p w:rsidR="00245453" w:rsidRPr="005B5EF0" w:rsidRDefault="00245453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>-Three words that describe the book (for example SUSPENSEFUL, CAPTIVATING, ENGROSSING)</w:t>
      </w:r>
    </w:p>
    <w:p w:rsidR="005B5EF0" w:rsidRDefault="005B5EF0">
      <w:pPr>
        <w:rPr>
          <w:rFonts w:ascii="Times New Roman" w:hAnsi="Times New Roman" w:cs="Times New Roman"/>
          <w:sz w:val="28"/>
        </w:rPr>
      </w:pPr>
      <w:r w:rsidRPr="005B5EF0">
        <w:rPr>
          <w:rFonts w:ascii="Times New Roman" w:hAnsi="Times New Roman" w:cs="Times New Roman"/>
          <w:sz w:val="28"/>
        </w:rPr>
        <w:t xml:space="preserve">__________________    </w:t>
      </w:r>
      <w:r>
        <w:rPr>
          <w:rFonts w:ascii="Times New Roman" w:hAnsi="Times New Roman" w:cs="Times New Roman"/>
          <w:sz w:val="28"/>
        </w:rPr>
        <w:t xml:space="preserve"> _________________</w:t>
      </w:r>
      <w:r w:rsidRPr="005B5EF0">
        <w:rPr>
          <w:rFonts w:ascii="Times New Roman" w:hAnsi="Times New Roman" w:cs="Times New Roman"/>
          <w:sz w:val="28"/>
        </w:rPr>
        <w:t>___     ______________________</w:t>
      </w:r>
    </w:p>
    <w:p w:rsidR="008E2A96" w:rsidRDefault="00EC12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******ATTACH YOUR ROUGH DRAFT TO THIS DOCUMENT!!!!!!</w:t>
      </w:r>
      <w:bookmarkStart w:id="0" w:name="_GoBack"/>
      <w:bookmarkEnd w:id="0"/>
    </w:p>
    <w:p w:rsidR="00A31B32" w:rsidRPr="005B5EF0" w:rsidRDefault="00A31B32">
      <w:pPr>
        <w:rPr>
          <w:rFonts w:ascii="Times New Roman" w:hAnsi="Times New Roman" w:cs="Times New Roman"/>
        </w:rPr>
      </w:pPr>
    </w:p>
    <w:p w:rsidR="00A31B32" w:rsidRPr="005B5EF0" w:rsidRDefault="00A31B32">
      <w:pPr>
        <w:rPr>
          <w:rFonts w:ascii="Times New Roman" w:hAnsi="Times New Roman" w:cs="Times New Roman"/>
        </w:rPr>
      </w:pPr>
    </w:p>
    <w:p w:rsidR="002C5F2A" w:rsidRPr="005B5EF0" w:rsidRDefault="002C5F2A">
      <w:pPr>
        <w:rPr>
          <w:rFonts w:ascii="Times New Roman" w:hAnsi="Times New Roman" w:cs="Times New Roman"/>
        </w:rPr>
      </w:pPr>
    </w:p>
    <w:sectPr w:rsidR="002C5F2A" w:rsidRPr="005B5E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0" w:rsidRDefault="005B5EF0" w:rsidP="005B5EF0">
      <w:pPr>
        <w:spacing w:after="0" w:line="240" w:lineRule="auto"/>
      </w:pPr>
      <w:r>
        <w:separator/>
      </w:r>
    </w:p>
  </w:endnote>
  <w:endnote w:type="continuationSeparator" w:id="0">
    <w:p w:rsidR="005B5EF0" w:rsidRDefault="005B5EF0" w:rsidP="005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Becki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0" w:rsidRDefault="005B5EF0" w:rsidP="005B5EF0">
      <w:pPr>
        <w:spacing w:after="0" w:line="240" w:lineRule="auto"/>
      </w:pPr>
      <w:r>
        <w:separator/>
      </w:r>
    </w:p>
  </w:footnote>
  <w:footnote w:type="continuationSeparator" w:id="0">
    <w:p w:rsidR="005B5EF0" w:rsidRDefault="005B5EF0" w:rsidP="005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F0" w:rsidRPr="005B5EF0" w:rsidRDefault="005B5EF0" w:rsidP="005B5EF0">
    <w:pPr>
      <w:pStyle w:val="Header"/>
      <w:spacing w:line="360" w:lineRule="auto"/>
      <w:rPr>
        <w:rFonts w:ascii="Times New Roman" w:hAnsi="Times New Roman" w:cs="Times New Roman"/>
        <w:sz w:val="24"/>
      </w:rPr>
    </w:pPr>
    <w:r w:rsidRPr="005B5EF0">
      <w:rPr>
        <w:rFonts w:ascii="Times New Roman" w:hAnsi="Times New Roman" w:cs="Times New Roman"/>
        <w:sz w:val="24"/>
      </w:rPr>
      <w:t>NAME</w:t>
    </w:r>
    <w:proofErr w:type="gramStart"/>
    <w:r w:rsidRPr="005B5EF0">
      <w:rPr>
        <w:rFonts w:ascii="Times New Roman" w:hAnsi="Times New Roman" w:cs="Times New Roman"/>
        <w:sz w:val="24"/>
      </w:rPr>
      <w:t>:_</w:t>
    </w:r>
    <w:proofErr w:type="gramEnd"/>
    <w:r w:rsidRPr="005B5EF0">
      <w:rPr>
        <w:rFonts w:ascii="Times New Roman" w:hAnsi="Times New Roman" w:cs="Times New Roman"/>
        <w:sz w:val="24"/>
      </w:rPr>
      <w:t>___________________</w:t>
    </w:r>
    <w:r>
      <w:rPr>
        <w:rFonts w:ascii="Times New Roman" w:hAnsi="Times New Roman" w:cs="Times New Roman"/>
        <w:sz w:val="24"/>
      </w:rPr>
      <w:t>______</w:t>
    </w:r>
    <w:r w:rsidRPr="005B5EF0">
      <w:rPr>
        <w:rFonts w:ascii="Times New Roman" w:hAnsi="Times New Roman" w:cs="Times New Roman"/>
        <w:sz w:val="24"/>
      </w:rPr>
      <w:t>__________</w:t>
    </w:r>
  </w:p>
  <w:p w:rsidR="005B5EF0" w:rsidRPr="005B5EF0" w:rsidRDefault="00AD00C4" w:rsidP="005B5EF0">
    <w:pPr>
      <w:pStyle w:val="Header"/>
      <w:spacing w:line="360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BOOK TITLE w/AUTHO</w:t>
    </w:r>
    <w:r w:rsidR="005B5EF0" w:rsidRPr="005B5EF0">
      <w:rPr>
        <w:rFonts w:ascii="Times New Roman" w:hAnsi="Times New Roman" w:cs="Times New Roman"/>
        <w:sz w:val="24"/>
      </w:rPr>
      <w:t>R: ________</w:t>
    </w:r>
    <w:r w:rsidR="005B5EF0">
      <w:rPr>
        <w:rFonts w:ascii="Times New Roman" w:hAnsi="Times New Roman" w:cs="Times New Roman"/>
        <w:sz w:val="24"/>
      </w:rPr>
      <w:t>____</w:t>
    </w:r>
    <w:r w:rsidR="005B5EF0" w:rsidRPr="005B5EF0">
      <w:rPr>
        <w:rFonts w:ascii="Times New Roman" w:hAnsi="Times New Roman" w:cs="Times New Roman"/>
        <w:sz w:val="24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A"/>
    <w:rsid w:val="00245453"/>
    <w:rsid w:val="002C5F2A"/>
    <w:rsid w:val="00383FD8"/>
    <w:rsid w:val="0046483C"/>
    <w:rsid w:val="00580F73"/>
    <w:rsid w:val="005B5EF0"/>
    <w:rsid w:val="008612A3"/>
    <w:rsid w:val="008854FA"/>
    <w:rsid w:val="008E2A96"/>
    <w:rsid w:val="00A12A9B"/>
    <w:rsid w:val="00A31B32"/>
    <w:rsid w:val="00AD00C4"/>
    <w:rsid w:val="00D233A4"/>
    <w:rsid w:val="00E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2846-549C-4091-9640-C8C3674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F0"/>
  </w:style>
  <w:style w:type="paragraph" w:styleId="Footer">
    <w:name w:val="footer"/>
    <w:basedOn w:val="Normal"/>
    <w:link w:val="FooterChar"/>
    <w:uiPriority w:val="99"/>
    <w:unhideWhenUsed/>
    <w:rsid w:val="005B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F0"/>
  </w:style>
  <w:style w:type="paragraph" w:styleId="BalloonText">
    <w:name w:val="Balloon Text"/>
    <w:basedOn w:val="Normal"/>
    <w:link w:val="BalloonTextChar"/>
    <w:uiPriority w:val="99"/>
    <w:semiHidden/>
    <w:unhideWhenUsed/>
    <w:rsid w:val="005B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B301-FC73-4F1B-B0B2-5F74478D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7A170B24</Template>
  <TotalTime>247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6</cp:revision>
  <cp:lastPrinted>2015-01-05T17:39:00Z</cp:lastPrinted>
  <dcterms:created xsi:type="dcterms:W3CDTF">2015-01-12T19:51:00Z</dcterms:created>
  <dcterms:modified xsi:type="dcterms:W3CDTF">2016-01-08T18:15:00Z</dcterms:modified>
</cp:coreProperties>
</file>