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25" w:rsidRDefault="005D5E01">
      <w:r>
        <w:rPr>
          <w:noProof/>
        </w:rPr>
        <w:drawing>
          <wp:inline distT="0" distB="0" distL="0" distR="0" wp14:anchorId="4209923D" wp14:editId="1BB7783D">
            <wp:extent cx="7745524" cy="9888220"/>
            <wp:effectExtent l="0" t="0" r="8255" b="0"/>
            <wp:docPr id="1" name="Picture 1" descr="https://s-media-cache-ak0.pinimg.com/236x/54/28/7e/54287ebafb7ebc4967e20d484b7fa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4/28/7e/54287ebafb7ebc4967e20d484b7fa1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09" cy="10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225" w:rsidSect="005D5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01"/>
    <w:rsid w:val="005D5E01"/>
    <w:rsid w:val="00AC5AC7"/>
    <w:rsid w:val="00AF6B03"/>
    <w:rsid w:val="00C77225"/>
    <w:rsid w:val="00D94DA4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9A11-2B35-44C7-9B74-807A430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528268CC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Garcia, Brittany D</cp:lastModifiedBy>
  <cp:revision>1</cp:revision>
  <cp:lastPrinted>2016-04-26T15:22:00Z</cp:lastPrinted>
  <dcterms:created xsi:type="dcterms:W3CDTF">2016-04-26T14:49:00Z</dcterms:created>
  <dcterms:modified xsi:type="dcterms:W3CDTF">2016-04-26T15:28:00Z</dcterms:modified>
</cp:coreProperties>
</file>