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8" w:rsidRDefault="000659F8">
      <w:pPr>
        <w:rPr>
          <w:rFonts w:ascii="Arial" w:hAnsi="Arial" w:cs="Arial"/>
          <w:noProof/>
          <w:color w:val="4B4B4B"/>
        </w:rPr>
      </w:pPr>
    </w:p>
    <w:p w:rsidR="000659F8" w:rsidRPr="001F3B99" w:rsidRDefault="000659F8" w:rsidP="000659F8">
      <w:pPr>
        <w:jc w:val="center"/>
        <w:rPr>
          <w:rFonts w:ascii="Bernard MT Condensed" w:hAnsi="Bernard MT Condensed" w:cs="Arial"/>
          <w:i/>
          <w:noProof/>
          <w:color w:val="4B4B4B"/>
          <w:sz w:val="36"/>
          <w:szCs w:val="36"/>
        </w:rPr>
      </w:pPr>
      <w:r w:rsidRPr="001F3B99">
        <w:rPr>
          <w:rFonts w:ascii="Bernard MT Condensed" w:hAnsi="Bernard MT Condensed" w:cs="Arial"/>
          <w:noProof/>
          <w:color w:val="4B4B4B"/>
          <w:sz w:val="36"/>
          <w:szCs w:val="36"/>
        </w:rPr>
        <w:t xml:space="preserve">Character Wordle for </w:t>
      </w:r>
      <w:r w:rsidRPr="001F3B99">
        <w:rPr>
          <w:rFonts w:ascii="Bernard MT Condensed" w:hAnsi="Bernard MT Condensed" w:cs="Arial"/>
          <w:i/>
          <w:noProof/>
          <w:color w:val="4B4B4B"/>
          <w:sz w:val="36"/>
          <w:szCs w:val="36"/>
        </w:rPr>
        <w:t>The Outsiders</w:t>
      </w:r>
    </w:p>
    <w:p w:rsidR="000659F8" w:rsidRDefault="000659F8" w:rsidP="001F3B99">
      <w:pPr>
        <w:rPr>
          <w:rFonts w:ascii="Arial" w:hAnsi="Arial" w:cs="Arial"/>
          <w:noProof/>
          <w:color w:val="4B4B4B"/>
        </w:rPr>
      </w:pPr>
    </w:p>
    <w:p w:rsidR="007F4ECF" w:rsidRDefault="00873B28">
      <w:bookmarkStart w:id="0" w:name="_GoBack"/>
      <w:r>
        <w:rPr>
          <w:rFonts w:ascii="Arial" w:hAnsi="Arial" w:cs="Arial"/>
          <w:noProof/>
          <w:color w:val="4B4B4B"/>
        </w:rPr>
        <w:drawing>
          <wp:inline distT="0" distB="0" distL="0" distR="0" wp14:anchorId="44EC930E" wp14:editId="743274E8">
            <wp:extent cx="6294433" cy="7208322"/>
            <wp:effectExtent l="0" t="0" r="0" b="0"/>
            <wp:docPr id="1" name="Picture 1" descr="https://cdn.tutsplus.com/vector/authors/sharon-milne/dean_tut_lin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utsplus.com/vector/authors/sharon-milne/dean_tut_lines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05" cy="76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8"/>
    <w:rsid w:val="00044A48"/>
    <w:rsid w:val="000659F8"/>
    <w:rsid w:val="001F3B99"/>
    <w:rsid w:val="004029AC"/>
    <w:rsid w:val="006F04DB"/>
    <w:rsid w:val="007F4ECF"/>
    <w:rsid w:val="008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F534C-F455-4FAD-81B9-D0779F8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11B683A8</Template>
  <TotalTime>40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Nanette R</dc:creator>
  <cp:keywords/>
  <dc:description/>
  <cp:lastModifiedBy>Carpenter, Nanette R</cp:lastModifiedBy>
  <cp:revision>1</cp:revision>
  <cp:lastPrinted>2015-04-21T20:46:00Z</cp:lastPrinted>
  <dcterms:created xsi:type="dcterms:W3CDTF">2015-04-21T20:08:00Z</dcterms:created>
  <dcterms:modified xsi:type="dcterms:W3CDTF">2015-04-21T20:48:00Z</dcterms:modified>
</cp:coreProperties>
</file>