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0B" w:rsidRPr="008A7734" w:rsidRDefault="001B60D5" w:rsidP="009C5DBC">
      <w:pPr>
        <w:jc w:val="center"/>
        <w:rPr>
          <w:rFonts w:ascii="KG Lego House" w:hAnsi="KG Lego House"/>
          <w:sz w:val="26"/>
          <w:szCs w:val="26"/>
        </w:rPr>
      </w:pPr>
      <w:r w:rsidRPr="008A7734">
        <w:rPr>
          <w:rFonts w:ascii="KG Lego House" w:hAnsi="KG Lego House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87BF5" wp14:editId="07483DAC">
                <wp:simplePos x="0" y="0"/>
                <wp:positionH relativeFrom="margin">
                  <wp:posOffset>6299835</wp:posOffset>
                </wp:positionH>
                <wp:positionV relativeFrom="paragraph">
                  <wp:posOffset>5715</wp:posOffset>
                </wp:positionV>
                <wp:extent cx="2731135" cy="6673850"/>
                <wp:effectExtent l="0" t="0" r="120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667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88" w:rsidRPr="008A7734" w:rsidRDefault="00FB2588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Antagonist</w:t>
                            </w:r>
                          </w:p>
                          <w:p w:rsidR="009C5DBC" w:rsidRPr="008A7734" w:rsidRDefault="009C5DBC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Setting</w:t>
                            </w:r>
                          </w:p>
                          <w:p w:rsidR="009C5DBC" w:rsidRPr="008A7734" w:rsidRDefault="009C5DBC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Imagery</w:t>
                            </w:r>
                          </w:p>
                          <w:p w:rsidR="009C5DBC" w:rsidRPr="008A7734" w:rsidRDefault="009C5DBC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Dynamic Character</w:t>
                            </w:r>
                          </w:p>
                          <w:p w:rsidR="009C5DBC" w:rsidRPr="008A7734" w:rsidRDefault="009C5DBC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 xml:space="preserve">Static Character </w:t>
                            </w:r>
                          </w:p>
                          <w:p w:rsidR="009C5DBC" w:rsidRPr="008A7734" w:rsidRDefault="009C5DBC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Indirect Characterization</w:t>
                            </w:r>
                          </w:p>
                          <w:p w:rsidR="009C5DBC" w:rsidRPr="008A7734" w:rsidRDefault="009C5DBC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Direct Characterization</w:t>
                            </w:r>
                          </w:p>
                          <w:p w:rsidR="009C5DBC" w:rsidRPr="008A7734" w:rsidRDefault="009C5DBC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Internal Conflict</w:t>
                            </w:r>
                          </w:p>
                          <w:p w:rsidR="009C5DBC" w:rsidRPr="008A7734" w:rsidRDefault="009C5DBC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 xml:space="preserve">External Conflict </w:t>
                            </w:r>
                          </w:p>
                          <w:p w:rsidR="009C5DBC" w:rsidRPr="008A7734" w:rsidRDefault="001B60D5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Exposition</w:t>
                            </w:r>
                          </w:p>
                          <w:p w:rsidR="009C5DBC" w:rsidRPr="008A7734" w:rsidRDefault="009C5DBC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Climax</w:t>
                            </w:r>
                          </w:p>
                          <w:p w:rsidR="009C5DBC" w:rsidRPr="008A7734" w:rsidRDefault="009C5DBC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Rising Action(s)</w:t>
                            </w:r>
                          </w:p>
                          <w:p w:rsidR="009C5DBC" w:rsidRPr="008A7734" w:rsidRDefault="009C5DBC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Falling Action(s)</w:t>
                            </w:r>
                          </w:p>
                          <w:p w:rsidR="009C5DBC" w:rsidRPr="008A7734" w:rsidRDefault="009C5DBC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Resolution</w:t>
                            </w:r>
                          </w:p>
                          <w:p w:rsidR="009C5DBC" w:rsidRPr="008A7734" w:rsidRDefault="009C5DBC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Theme</w:t>
                            </w:r>
                          </w:p>
                          <w:p w:rsidR="009C5DBC" w:rsidRPr="008A7734" w:rsidRDefault="009C5DBC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Tone</w:t>
                            </w:r>
                          </w:p>
                          <w:p w:rsidR="009C5DBC" w:rsidRPr="008A7734" w:rsidRDefault="009C5DBC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Allusion</w:t>
                            </w:r>
                          </w:p>
                          <w:p w:rsidR="001B60D5" w:rsidRPr="008A7734" w:rsidRDefault="001B60D5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Symbolism</w:t>
                            </w:r>
                          </w:p>
                          <w:p w:rsidR="00FB2588" w:rsidRPr="008A7734" w:rsidRDefault="00FB2588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Protagonist</w:t>
                            </w:r>
                          </w:p>
                          <w:p w:rsidR="00FB2588" w:rsidRPr="008A7734" w:rsidRDefault="00FB2588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1</w:t>
                            </w: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 xml:space="preserve"> Person </w:t>
                            </w:r>
                            <w:proofErr w:type="spellStart"/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PoV</w:t>
                            </w:r>
                            <w:proofErr w:type="spellEnd"/>
                          </w:p>
                          <w:p w:rsidR="00FB2588" w:rsidRPr="008A7734" w:rsidRDefault="00FB2588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3</w:t>
                            </w: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  <w:vertAlign w:val="superscript"/>
                              </w:rPr>
                              <w:t>rd</w:t>
                            </w: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 xml:space="preserve"> Person Limited </w:t>
                            </w:r>
                            <w:proofErr w:type="spellStart"/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PoV</w:t>
                            </w:r>
                            <w:proofErr w:type="spellEnd"/>
                          </w:p>
                          <w:p w:rsidR="00FB2588" w:rsidRPr="00FB2588" w:rsidRDefault="00FB2588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3</w:t>
                            </w: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  <w:vertAlign w:val="superscript"/>
                              </w:rPr>
                              <w:t>rd</w:t>
                            </w:r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 xml:space="preserve"> Person Omniscient </w:t>
                            </w:r>
                            <w:proofErr w:type="spellStart"/>
                            <w:r w:rsidRPr="008A7734"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  <w:t>Pov</w:t>
                            </w:r>
                            <w:proofErr w:type="spellEnd"/>
                          </w:p>
                          <w:p w:rsidR="00FB2588" w:rsidRPr="00FB2588" w:rsidRDefault="00FB2588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</w:p>
                          <w:p w:rsidR="00FB2588" w:rsidRPr="00FB2588" w:rsidRDefault="00FB2588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28"/>
                                <w:szCs w:val="30"/>
                              </w:rPr>
                            </w:pPr>
                          </w:p>
                          <w:p w:rsidR="009C5DBC" w:rsidRPr="00FB2588" w:rsidRDefault="009C5DBC" w:rsidP="001B60D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87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.05pt;margin-top:.45pt;width:215.05pt;height:5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">
                <v:textbox>
                  <w:txbxContent>
                    <w:p w:rsidR="00FB2588" w:rsidRPr="008A7734" w:rsidRDefault="00FB2588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Antagonist</w:t>
                      </w:r>
                    </w:p>
                    <w:p w:rsidR="009C5DBC" w:rsidRPr="008A7734" w:rsidRDefault="009C5DBC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Setting</w:t>
                      </w:r>
                    </w:p>
                    <w:p w:rsidR="009C5DBC" w:rsidRPr="008A7734" w:rsidRDefault="009C5DBC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Imagery</w:t>
                      </w:r>
                    </w:p>
                    <w:p w:rsidR="009C5DBC" w:rsidRPr="008A7734" w:rsidRDefault="009C5DBC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Dynamic Character</w:t>
                      </w:r>
                    </w:p>
                    <w:p w:rsidR="009C5DBC" w:rsidRPr="008A7734" w:rsidRDefault="009C5DBC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 xml:space="preserve">Static Character </w:t>
                      </w:r>
                    </w:p>
                    <w:p w:rsidR="009C5DBC" w:rsidRPr="008A7734" w:rsidRDefault="009C5DBC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Indirect Characterization</w:t>
                      </w:r>
                    </w:p>
                    <w:p w:rsidR="009C5DBC" w:rsidRPr="008A7734" w:rsidRDefault="009C5DBC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Direct Characterization</w:t>
                      </w:r>
                    </w:p>
                    <w:p w:rsidR="009C5DBC" w:rsidRPr="008A7734" w:rsidRDefault="009C5DBC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Internal Conflict</w:t>
                      </w:r>
                    </w:p>
                    <w:p w:rsidR="009C5DBC" w:rsidRPr="008A7734" w:rsidRDefault="009C5DBC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 xml:space="preserve">External Conflict </w:t>
                      </w:r>
                    </w:p>
                    <w:p w:rsidR="009C5DBC" w:rsidRPr="008A7734" w:rsidRDefault="001B60D5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Exposition</w:t>
                      </w:r>
                    </w:p>
                    <w:p w:rsidR="009C5DBC" w:rsidRPr="008A7734" w:rsidRDefault="009C5DBC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Climax</w:t>
                      </w:r>
                    </w:p>
                    <w:p w:rsidR="009C5DBC" w:rsidRPr="008A7734" w:rsidRDefault="009C5DBC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Rising Action(s)</w:t>
                      </w:r>
                    </w:p>
                    <w:p w:rsidR="009C5DBC" w:rsidRPr="008A7734" w:rsidRDefault="009C5DBC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Falling Action(s)</w:t>
                      </w:r>
                    </w:p>
                    <w:p w:rsidR="009C5DBC" w:rsidRPr="008A7734" w:rsidRDefault="009C5DBC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Resolution</w:t>
                      </w:r>
                    </w:p>
                    <w:p w:rsidR="009C5DBC" w:rsidRPr="008A7734" w:rsidRDefault="009C5DBC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Theme</w:t>
                      </w:r>
                    </w:p>
                    <w:p w:rsidR="009C5DBC" w:rsidRPr="008A7734" w:rsidRDefault="009C5DBC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Tone</w:t>
                      </w:r>
                    </w:p>
                    <w:p w:rsidR="009C5DBC" w:rsidRPr="008A7734" w:rsidRDefault="009C5DBC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Allusion</w:t>
                      </w:r>
                    </w:p>
                    <w:p w:rsidR="001B60D5" w:rsidRPr="008A7734" w:rsidRDefault="001B60D5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Symbolism</w:t>
                      </w:r>
                    </w:p>
                    <w:p w:rsidR="00FB2588" w:rsidRPr="008A7734" w:rsidRDefault="00FB2588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Protagonist</w:t>
                      </w:r>
                    </w:p>
                    <w:p w:rsidR="00FB2588" w:rsidRPr="008A7734" w:rsidRDefault="00FB2588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1</w:t>
                      </w: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  <w:vertAlign w:val="superscript"/>
                        </w:rPr>
                        <w:t>st</w:t>
                      </w: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 xml:space="preserve"> Person </w:t>
                      </w:r>
                      <w:proofErr w:type="spellStart"/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PoV</w:t>
                      </w:r>
                      <w:proofErr w:type="spellEnd"/>
                    </w:p>
                    <w:p w:rsidR="00FB2588" w:rsidRPr="008A7734" w:rsidRDefault="00FB2588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3</w:t>
                      </w: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  <w:vertAlign w:val="superscript"/>
                        </w:rPr>
                        <w:t>rd</w:t>
                      </w: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 xml:space="preserve"> Person Limited </w:t>
                      </w:r>
                      <w:proofErr w:type="spellStart"/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PoV</w:t>
                      </w:r>
                      <w:proofErr w:type="spellEnd"/>
                    </w:p>
                    <w:p w:rsidR="00FB2588" w:rsidRPr="00FB2588" w:rsidRDefault="00FB2588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3</w:t>
                      </w: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  <w:vertAlign w:val="superscript"/>
                        </w:rPr>
                        <w:t>rd</w:t>
                      </w:r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 xml:space="preserve"> Person Omniscient </w:t>
                      </w:r>
                      <w:proofErr w:type="spellStart"/>
                      <w:r w:rsidRPr="008A7734">
                        <w:rPr>
                          <w:rFonts w:ascii="KG Lego House" w:hAnsi="KG Lego House"/>
                          <w:sz w:val="28"/>
                          <w:szCs w:val="30"/>
                        </w:rPr>
                        <w:t>Pov</w:t>
                      </w:r>
                      <w:proofErr w:type="spellEnd"/>
                    </w:p>
                    <w:p w:rsidR="00FB2588" w:rsidRPr="00FB2588" w:rsidRDefault="00FB2588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</w:p>
                    <w:p w:rsidR="00FB2588" w:rsidRPr="00FB2588" w:rsidRDefault="00FB2588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28"/>
                          <w:szCs w:val="30"/>
                        </w:rPr>
                      </w:pPr>
                    </w:p>
                    <w:p w:rsidR="009C5DBC" w:rsidRPr="00FB2588" w:rsidRDefault="009C5DBC" w:rsidP="001B60D5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DBC" w:rsidRPr="008A7734">
        <w:rPr>
          <w:rFonts w:ascii="KG Lego House" w:hAnsi="KG Lego House"/>
          <w:sz w:val="26"/>
          <w:szCs w:val="26"/>
        </w:rPr>
        <w:t>Literary Terms and Devices Pre-Assessment</w:t>
      </w:r>
    </w:p>
    <w:p w:rsidR="001B60D5" w:rsidRPr="008A7734" w:rsidRDefault="001B60D5" w:rsidP="009C5DBC">
      <w:pPr>
        <w:rPr>
          <w:rFonts w:ascii="KG Lego House" w:hAnsi="KG Lego House"/>
          <w:sz w:val="26"/>
          <w:szCs w:val="26"/>
        </w:rPr>
      </w:pPr>
    </w:p>
    <w:p w:rsidR="001B60D5" w:rsidRPr="008A7734" w:rsidRDefault="001B60D5" w:rsidP="001B60D5">
      <w:pPr>
        <w:pStyle w:val="ListParagraph"/>
        <w:numPr>
          <w:ilvl w:val="0"/>
          <w:numId w:val="1"/>
        </w:numPr>
        <w:rPr>
          <w:rFonts w:ascii="KG Lego House" w:hAnsi="KG Lego House"/>
          <w:sz w:val="26"/>
          <w:szCs w:val="26"/>
        </w:rPr>
      </w:pPr>
      <w:r w:rsidRPr="008A7734">
        <w:rPr>
          <w:rFonts w:ascii="KG Lego House" w:hAnsi="KG Lego House" w:cs="Times New Roman"/>
          <w:sz w:val="26"/>
          <w:szCs w:val="26"/>
        </w:rPr>
        <w:t>something concrete that represents something abstract (you can’t access with your five senses, like an idea or a belief)</w:t>
      </w:r>
    </w:p>
    <w:p w:rsidR="001B60D5" w:rsidRPr="008A7734" w:rsidRDefault="001B60D5" w:rsidP="001B60D5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r w:rsidRPr="008A7734">
        <w:rPr>
          <w:rFonts w:ascii="KG Lego House" w:hAnsi="KG Lego House" w:cs="Times New Roman"/>
          <w:sz w:val="26"/>
          <w:szCs w:val="26"/>
        </w:rPr>
        <w:t xml:space="preserve">the Historical time period, Season of the year, Specific place, Weather, culture/people </w:t>
      </w:r>
    </w:p>
    <w:p w:rsidR="001B60D5" w:rsidRPr="008A7734" w:rsidRDefault="001B60D5" w:rsidP="001B60D5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t>the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meaning, moral, or main message the writer wishes to share with the reader.</w:t>
      </w:r>
    </w:p>
    <w:p w:rsidR="00C95ECE" w:rsidRPr="008A7734" w:rsidRDefault="00C95ECE" w:rsidP="001B60D5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t>language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that appeals to the five senses—sight, hearing, smell, taste, touch.</w:t>
      </w:r>
    </w:p>
    <w:p w:rsidR="00C95ECE" w:rsidRPr="008A7734" w:rsidRDefault="00C95ECE" w:rsidP="001B60D5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r w:rsidRPr="008A7734">
        <w:rPr>
          <w:rFonts w:ascii="KG Lego House" w:hAnsi="KG Lego House" w:cs="Times New Roman"/>
          <w:sz w:val="26"/>
          <w:szCs w:val="26"/>
        </w:rPr>
        <w:t>a struggle that goes on WITHIN the character; in their mind and emotions</w:t>
      </w:r>
    </w:p>
    <w:p w:rsidR="00C95ECE" w:rsidRPr="008A7734" w:rsidRDefault="00C95ECE" w:rsidP="001B60D5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r w:rsidRPr="008A7734">
        <w:rPr>
          <w:rFonts w:ascii="KG Lego House" w:hAnsi="KG Lego House" w:cs="Times New Roman"/>
          <w:sz w:val="26"/>
          <w:szCs w:val="26"/>
        </w:rPr>
        <w:t>characters who change significantly in the story; usually main characters</w:t>
      </w:r>
    </w:p>
    <w:p w:rsidR="00C95ECE" w:rsidRPr="008A7734" w:rsidRDefault="00FB2588" w:rsidP="001B60D5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t>the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main character in a story, play, or a novel that is involved in the main conflict, the “good guy.”</w:t>
      </w:r>
    </w:p>
    <w:p w:rsidR="00FB2588" w:rsidRPr="008A7734" w:rsidRDefault="00FB2588" w:rsidP="001B60D5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t>the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narrator is not a character, and they can tell us what many or all characters are thinking or feeling.</w:t>
      </w:r>
    </w:p>
    <w:p w:rsidR="00FB2588" w:rsidRPr="008A7734" w:rsidRDefault="00FB2588" w:rsidP="00FB2588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t>the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author’s attitude toward his or her subject.  Examples include amused, objective, or angry.</w:t>
      </w:r>
    </w:p>
    <w:p w:rsidR="00FB2588" w:rsidRPr="008A7734" w:rsidRDefault="00FB2588" w:rsidP="00FB2588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t>a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character’s struggle against another character or an outside force.</w:t>
      </w:r>
    </w:p>
    <w:p w:rsidR="00FB2588" w:rsidRPr="008A7734" w:rsidRDefault="00FB2588" w:rsidP="00FB2588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t>the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most exciting or intense part of the plot.</w:t>
      </w:r>
    </w:p>
    <w:p w:rsidR="00FB2588" w:rsidRPr="008A7734" w:rsidRDefault="00FB2588" w:rsidP="00FB2588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r w:rsidRPr="008A7734">
        <w:rPr>
          <w:rFonts w:ascii="KG Lego House" w:hAnsi="KG Lego House" w:cs="Times New Roman"/>
          <w:sz w:val="26"/>
          <w:szCs w:val="26"/>
        </w:rPr>
        <w:t>the final stage of the plot; the loose ends are tied up and the story ends</w:t>
      </w:r>
    </w:p>
    <w:p w:rsidR="00FB2588" w:rsidRPr="008A7734" w:rsidRDefault="00FB2588" w:rsidP="00FB2588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r w:rsidRPr="008A7734">
        <w:rPr>
          <w:rFonts w:ascii="KG Lego House" w:hAnsi="KG Lego House" w:cs="Times New Roman"/>
          <w:sz w:val="26"/>
          <w:szCs w:val="26"/>
        </w:rPr>
        <w:t>the narrator is not a character, and we only know what ONE person is thinking and feeling</w:t>
      </w:r>
    </w:p>
    <w:p w:rsidR="00FB2588" w:rsidRPr="008A7734" w:rsidRDefault="003F3EC9" w:rsidP="00FB2588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lastRenderedPageBreak/>
        <w:t>the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writer reveals/SHOWS information about a character and his personality through that character's thoughts, words, and actions, along with how other characters respond to that character, including what they think and say about him. Remember STEAL</w:t>
      </w:r>
      <w:r w:rsidRPr="008A7734">
        <w:rPr>
          <w:rFonts w:ascii="KG Lego House" w:hAnsi="KG Lego House" w:cs="Times New Roman"/>
          <w:sz w:val="26"/>
          <w:szCs w:val="26"/>
        </w:rPr>
        <w:sym w:font="Wingdings" w:char="F0E0"/>
      </w:r>
      <w:r w:rsidRPr="008A7734">
        <w:rPr>
          <w:rFonts w:ascii="KG Lego House" w:hAnsi="KG Lego House" w:cs="Times New Roman"/>
          <w:sz w:val="26"/>
          <w:szCs w:val="26"/>
        </w:rPr>
        <w:t>S~ Speech T~ Thoughts E~ Effect on other characters A~ Actions L~ Looks</w:t>
      </w:r>
    </w:p>
    <w:p w:rsidR="003F3EC9" w:rsidRPr="008A7734" w:rsidRDefault="003F3EC9" w:rsidP="00FB2588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r w:rsidRPr="008A7734">
        <w:rPr>
          <w:rFonts w:ascii="KG Lego House" w:hAnsi="KG Lego House" w:cs="Times New Roman"/>
          <w:sz w:val="26"/>
          <w:szCs w:val="26"/>
        </w:rPr>
        <w:t>introduces the main characters and setting; it establishes the main conflict and provides background information</w:t>
      </w:r>
    </w:p>
    <w:p w:rsidR="003F3EC9" w:rsidRPr="008A7734" w:rsidRDefault="003F3EC9" w:rsidP="00FB2588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r w:rsidRPr="008A7734">
        <w:rPr>
          <w:rFonts w:ascii="KG Lego House" w:hAnsi="KG Lego House" w:cs="Times New Roman"/>
          <w:sz w:val="26"/>
          <w:szCs w:val="26"/>
        </w:rPr>
        <w:t>a character in the story narrates: “I” “me” “we” “us”</w:t>
      </w:r>
    </w:p>
    <w:p w:rsidR="003F3EC9" w:rsidRPr="008A7734" w:rsidRDefault="003F3EC9" w:rsidP="003F3EC9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t>a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series of events that build from the conflict. It begins with the exciting force and ends with the climax.</w:t>
      </w:r>
    </w:p>
    <w:p w:rsidR="003F3EC9" w:rsidRPr="008A7734" w:rsidRDefault="003F3EC9" w:rsidP="003F3EC9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eastAsia="+mn-ea" w:hAnsi="KG Lego House" w:cs="+mn-cs"/>
          <w:kern w:val="24"/>
          <w:sz w:val="26"/>
          <w:szCs w:val="26"/>
        </w:rPr>
        <w:t>the</w:t>
      </w:r>
      <w:proofErr w:type="gramEnd"/>
      <w:r w:rsidRPr="008A7734">
        <w:rPr>
          <w:rFonts w:ascii="KG Lego House" w:eastAsia="+mn-ea" w:hAnsi="KG Lego House" w:cs="+mn-cs"/>
          <w:kern w:val="24"/>
          <w:sz w:val="26"/>
          <w:szCs w:val="26"/>
        </w:rPr>
        <w:t xml:space="preserve"> author refers to a subject matter such as a person, place, event, or literary work in a passing reference. It is up to the reader to make a connection to the subject being mentioned. </w:t>
      </w:r>
    </w:p>
    <w:p w:rsidR="003F3EC9" w:rsidRPr="008A7734" w:rsidRDefault="003F3EC9" w:rsidP="003F3EC9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t>the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character who opposes the protagonist in the main conflict of the story, the “bad guy.”</w:t>
      </w:r>
    </w:p>
    <w:p w:rsidR="003F3EC9" w:rsidRPr="008A7734" w:rsidRDefault="003F3EC9" w:rsidP="003F3EC9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t>characters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who change very little in a story.</w:t>
      </w:r>
    </w:p>
    <w:p w:rsidR="003F3EC9" w:rsidRPr="008A7734" w:rsidRDefault="003F3EC9" w:rsidP="003F3EC9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t>the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writer makes direct statements about a character's personality and TELLS what the character is like.</w:t>
      </w:r>
    </w:p>
    <w:p w:rsidR="003F3EC9" w:rsidRPr="008A7734" w:rsidRDefault="003F3EC9" w:rsidP="003F3EC9">
      <w:pPr>
        <w:pStyle w:val="ListParagraph"/>
        <w:numPr>
          <w:ilvl w:val="0"/>
          <w:numId w:val="1"/>
        </w:numPr>
        <w:rPr>
          <w:rFonts w:ascii="KG Lego House" w:hAnsi="KG Lego House" w:cs="Times New Roman"/>
          <w:sz w:val="26"/>
          <w:szCs w:val="26"/>
        </w:rPr>
      </w:pPr>
      <w:r w:rsidRPr="008A7734">
        <w:rPr>
          <w:rFonts w:ascii="KG Lego House" w:eastAsia="Times New Roman" w:hAnsi="KG Lego House" w:cs="Times New Roman"/>
          <w:kern w:val="28"/>
          <w:sz w:val="26"/>
          <w:szCs w:val="26"/>
          <w14:cntxtAlts/>
        </w:rPr>
        <w:t>the events after the climax which close the story</w:t>
      </w:r>
    </w:p>
    <w:p w:rsidR="003F3EC9" w:rsidRPr="008A7734" w:rsidRDefault="003F3EC9" w:rsidP="003F3EC9">
      <w:pPr>
        <w:ind w:left="360"/>
        <w:rPr>
          <w:rFonts w:ascii="KG Lego House" w:hAnsi="KG Lego House" w:cs="Times New Roman"/>
          <w:sz w:val="26"/>
          <w:szCs w:val="26"/>
        </w:rPr>
      </w:pPr>
    </w:p>
    <w:p w:rsidR="001B60D5" w:rsidRPr="008A7734" w:rsidRDefault="001B60D5" w:rsidP="001B60D5">
      <w:pPr>
        <w:rPr>
          <w:rFonts w:ascii="KG Lego House" w:hAnsi="KG Lego House"/>
          <w:sz w:val="26"/>
          <w:szCs w:val="26"/>
        </w:rPr>
      </w:pPr>
    </w:p>
    <w:p w:rsidR="001B60D5" w:rsidRPr="008A7734" w:rsidRDefault="001B60D5" w:rsidP="001B60D5">
      <w:pPr>
        <w:rPr>
          <w:rFonts w:ascii="KG Lego House" w:hAnsi="KG Lego House"/>
          <w:sz w:val="26"/>
          <w:szCs w:val="26"/>
        </w:rPr>
      </w:pPr>
    </w:p>
    <w:p w:rsidR="001B60D5" w:rsidRPr="008A7734" w:rsidRDefault="001B60D5" w:rsidP="001B60D5">
      <w:pPr>
        <w:rPr>
          <w:rFonts w:ascii="KG Lego House" w:hAnsi="KG Lego House"/>
          <w:sz w:val="26"/>
          <w:szCs w:val="26"/>
        </w:rPr>
      </w:pPr>
    </w:p>
    <w:p w:rsidR="001B60D5" w:rsidRPr="008A7734" w:rsidRDefault="001B60D5" w:rsidP="001B60D5">
      <w:pPr>
        <w:rPr>
          <w:rFonts w:ascii="KG Lego House" w:hAnsi="KG Lego House"/>
          <w:sz w:val="26"/>
          <w:szCs w:val="26"/>
        </w:rPr>
      </w:pPr>
      <w:bookmarkStart w:id="0" w:name="_GoBack"/>
      <w:bookmarkEnd w:id="0"/>
    </w:p>
    <w:p w:rsidR="001B60D5" w:rsidRPr="008A7734" w:rsidRDefault="001B60D5" w:rsidP="001B60D5">
      <w:pPr>
        <w:rPr>
          <w:rFonts w:ascii="KG Lego House" w:hAnsi="KG Lego House"/>
          <w:sz w:val="26"/>
          <w:szCs w:val="26"/>
        </w:rPr>
      </w:pPr>
    </w:p>
    <w:p w:rsidR="001B60D5" w:rsidRPr="008A7734" w:rsidRDefault="001B60D5" w:rsidP="001B60D5">
      <w:pPr>
        <w:rPr>
          <w:rFonts w:ascii="KG Lego House" w:hAnsi="KG Lego House"/>
          <w:sz w:val="26"/>
          <w:szCs w:val="26"/>
        </w:rPr>
      </w:pPr>
    </w:p>
    <w:p w:rsidR="009C5DBC" w:rsidRPr="008A7734" w:rsidRDefault="001B60D5" w:rsidP="001B60D5">
      <w:pPr>
        <w:tabs>
          <w:tab w:val="left" w:pos="12193"/>
        </w:tabs>
        <w:rPr>
          <w:rFonts w:ascii="KG Lego House" w:hAnsi="KG Lego House"/>
          <w:sz w:val="26"/>
          <w:szCs w:val="26"/>
        </w:rPr>
      </w:pPr>
      <w:r w:rsidRPr="008A7734">
        <w:rPr>
          <w:rFonts w:ascii="KG Lego House" w:hAnsi="KG Lego House"/>
          <w:sz w:val="26"/>
          <w:szCs w:val="26"/>
        </w:rPr>
        <w:tab/>
      </w:r>
    </w:p>
    <w:p w:rsidR="001B60D5" w:rsidRPr="008A7734" w:rsidRDefault="008A7734" w:rsidP="001B60D5">
      <w:pPr>
        <w:tabs>
          <w:tab w:val="left" w:pos="12193"/>
        </w:tabs>
        <w:jc w:val="center"/>
        <w:rPr>
          <w:rFonts w:ascii="KG Lego House" w:hAnsi="KG Lego House"/>
          <w:sz w:val="26"/>
          <w:szCs w:val="26"/>
        </w:rPr>
      </w:pPr>
      <w:r w:rsidRPr="008A7734">
        <w:rPr>
          <w:rFonts w:ascii="KG Lego House" w:hAnsi="KG Lego House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72B6E3" wp14:editId="40DF26A3">
                <wp:simplePos x="0" y="0"/>
                <wp:positionH relativeFrom="column">
                  <wp:posOffset>6857645</wp:posOffset>
                </wp:positionH>
                <wp:positionV relativeFrom="paragraph">
                  <wp:posOffset>106919</wp:posOffset>
                </wp:positionV>
                <wp:extent cx="2208530" cy="1404620"/>
                <wp:effectExtent l="0" t="0" r="2032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0D5" w:rsidRPr="008A7734" w:rsidRDefault="001B60D5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36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36"/>
                              </w:rPr>
                              <w:t>Metaphor</w:t>
                            </w:r>
                          </w:p>
                          <w:p w:rsidR="001B60D5" w:rsidRPr="008A7734" w:rsidRDefault="001B60D5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36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36"/>
                              </w:rPr>
                              <w:t>Personification</w:t>
                            </w:r>
                          </w:p>
                          <w:p w:rsidR="001B60D5" w:rsidRPr="008A7734" w:rsidRDefault="001B60D5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36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36"/>
                              </w:rPr>
                              <w:t>Alliteration</w:t>
                            </w:r>
                          </w:p>
                          <w:p w:rsidR="001B60D5" w:rsidRPr="008A7734" w:rsidRDefault="001B60D5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36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36"/>
                              </w:rPr>
                              <w:t>Pun</w:t>
                            </w:r>
                          </w:p>
                          <w:p w:rsidR="001B60D5" w:rsidRPr="008A7734" w:rsidRDefault="001B60D5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36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36"/>
                              </w:rPr>
                              <w:t>Idiom</w:t>
                            </w:r>
                          </w:p>
                          <w:p w:rsidR="001B60D5" w:rsidRPr="008A7734" w:rsidRDefault="001B60D5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36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36"/>
                              </w:rPr>
                              <w:t>Hyperbole</w:t>
                            </w:r>
                          </w:p>
                          <w:p w:rsidR="001B60D5" w:rsidRPr="008A7734" w:rsidRDefault="001B60D5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36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36"/>
                              </w:rPr>
                              <w:t>Oxymoron</w:t>
                            </w:r>
                          </w:p>
                          <w:p w:rsidR="001B60D5" w:rsidRPr="008A7734" w:rsidRDefault="001B60D5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36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36"/>
                              </w:rPr>
                              <w:t>Onomatopoeia</w:t>
                            </w:r>
                          </w:p>
                          <w:p w:rsidR="003F3EC9" w:rsidRPr="008A7734" w:rsidRDefault="003F3EC9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36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36"/>
                              </w:rPr>
                              <w:t>Theme</w:t>
                            </w:r>
                          </w:p>
                          <w:p w:rsidR="003F3EC9" w:rsidRPr="001B60D5" w:rsidRDefault="003F3EC9" w:rsidP="001B60D5">
                            <w:pPr>
                              <w:spacing w:after="0" w:line="240" w:lineRule="auto"/>
                              <w:rPr>
                                <w:rFonts w:ascii="KG Lego House" w:hAnsi="KG Lego House"/>
                                <w:sz w:val="36"/>
                              </w:rPr>
                            </w:pPr>
                            <w:r w:rsidRPr="008A7734">
                              <w:rPr>
                                <w:rFonts w:ascii="KG Lego House" w:hAnsi="KG Lego House"/>
                                <w:sz w:val="36"/>
                              </w:rPr>
                              <w:t>Simile</w:t>
                            </w:r>
                          </w:p>
                          <w:p w:rsidR="001B60D5" w:rsidRDefault="001B60D5"/>
                          <w:p w:rsidR="001B60D5" w:rsidRDefault="001B60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2B6E3" id="_x0000_s1027" type="#_x0000_t202" style="position:absolute;left:0;text-align:left;margin-left:539.95pt;margin-top:8.4pt;width:173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">
                <v:textbox style="mso-fit-shape-to-text:t">
                  <w:txbxContent>
                    <w:p w:rsidR="001B60D5" w:rsidRPr="008A7734" w:rsidRDefault="001B60D5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36"/>
                        </w:rPr>
                      </w:pPr>
                      <w:r w:rsidRPr="008A7734">
                        <w:rPr>
                          <w:rFonts w:ascii="KG Lego House" w:hAnsi="KG Lego House"/>
                          <w:sz w:val="36"/>
                        </w:rPr>
                        <w:t>Metaphor</w:t>
                      </w:r>
                    </w:p>
                    <w:p w:rsidR="001B60D5" w:rsidRPr="008A7734" w:rsidRDefault="001B60D5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36"/>
                        </w:rPr>
                      </w:pPr>
                      <w:r w:rsidRPr="008A7734">
                        <w:rPr>
                          <w:rFonts w:ascii="KG Lego House" w:hAnsi="KG Lego House"/>
                          <w:sz w:val="36"/>
                        </w:rPr>
                        <w:t>Personification</w:t>
                      </w:r>
                    </w:p>
                    <w:p w:rsidR="001B60D5" w:rsidRPr="008A7734" w:rsidRDefault="001B60D5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36"/>
                        </w:rPr>
                      </w:pPr>
                      <w:r w:rsidRPr="008A7734">
                        <w:rPr>
                          <w:rFonts w:ascii="KG Lego House" w:hAnsi="KG Lego House"/>
                          <w:sz w:val="36"/>
                        </w:rPr>
                        <w:t>Alliteration</w:t>
                      </w:r>
                    </w:p>
                    <w:p w:rsidR="001B60D5" w:rsidRPr="008A7734" w:rsidRDefault="001B60D5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36"/>
                        </w:rPr>
                      </w:pPr>
                      <w:r w:rsidRPr="008A7734">
                        <w:rPr>
                          <w:rFonts w:ascii="KG Lego House" w:hAnsi="KG Lego House"/>
                          <w:sz w:val="36"/>
                        </w:rPr>
                        <w:t>Pun</w:t>
                      </w:r>
                    </w:p>
                    <w:p w:rsidR="001B60D5" w:rsidRPr="008A7734" w:rsidRDefault="001B60D5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36"/>
                        </w:rPr>
                      </w:pPr>
                      <w:r w:rsidRPr="008A7734">
                        <w:rPr>
                          <w:rFonts w:ascii="KG Lego House" w:hAnsi="KG Lego House"/>
                          <w:sz w:val="36"/>
                        </w:rPr>
                        <w:t>Idiom</w:t>
                      </w:r>
                    </w:p>
                    <w:p w:rsidR="001B60D5" w:rsidRPr="008A7734" w:rsidRDefault="001B60D5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36"/>
                        </w:rPr>
                      </w:pPr>
                      <w:r w:rsidRPr="008A7734">
                        <w:rPr>
                          <w:rFonts w:ascii="KG Lego House" w:hAnsi="KG Lego House"/>
                          <w:sz w:val="36"/>
                        </w:rPr>
                        <w:t>Hyperbole</w:t>
                      </w:r>
                    </w:p>
                    <w:p w:rsidR="001B60D5" w:rsidRPr="008A7734" w:rsidRDefault="001B60D5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36"/>
                        </w:rPr>
                      </w:pPr>
                      <w:r w:rsidRPr="008A7734">
                        <w:rPr>
                          <w:rFonts w:ascii="KG Lego House" w:hAnsi="KG Lego House"/>
                          <w:sz w:val="36"/>
                        </w:rPr>
                        <w:t>Oxymoron</w:t>
                      </w:r>
                    </w:p>
                    <w:p w:rsidR="001B60D5" w:rsidRPr="008A7734" w:rsidRDefault="001B60D5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36"/>
                        </w:rPr>
                      </w:pPr>
                      <w:r w:rsidRPr="008A7734">
                        <w:rPr>
                          <w:rFonts w:ascii="KG Lego House" w:hAnsi="KG Lego House"/>
                          <w:sz w:val="36"/>
                        </w:rPr>
                        <w:t>Onomatopoeia</w:t>
                      </w:r>
                    </w:p>
                    <w:p w:rsidR="003F3EC9" w:rsidRPr="008A7734" w:rsidRDefault="003F3EC9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36"/>
                        </w:rPr>
                      </w:pPr>
                      <w:r w:rsidRPr="008A7734">
                        <w:rPr>
                          <w:rFonts w:ascii="KG Lego House" w:hAnsi="KG Lego House"/>
                          <w:sz w:val="36"/>
                        </w:rPr>
                        <w:t>Theme</w:t>
                      </w:r>
                    </w:p>
                    <w:p w:rsidR="003F3EC9" w:rsidRPr="001B60D5" w:rsidRDefault="003F3EC9" w:rsidP="001B60D5">
                      <w:pPr>
                        <w:spacing w:after="0" w:line="240" w:lineRule="auto"/>
                        <w:rPr>
                          <w:rFonts w:ascii="KG Lego House" w:hAnsi="KG Lego House"/>
                          <w:sz w:val="36"/>
                        </w:rPr>
                      </w:pPr>
                      <w:r w:rsidRPr="008A7734">
                        <w:rPr>
                          <w:rFonts w:ascii="KG Lego House" w:hAnsi="KG Lego House"/>
                          <w:sz w:val="36"/>
                        </w:rPr>
                        <w:t>Simile</w:t>
                      </w:r>
                    </w:p>
                    <w:p w:rsidR="001B60D5" w:rsidRDefault="001B60D5"/>
                    <w:p w:rsidR="001B60D5" w:rsidRDefault="001B60D5"/>
                  </w:txbxContent>
                </v:textbox>
                <w10:wrap type="square"/>
              </v:shape>
            </w:pict>
          </mc:Fallback>
        </mc:AlternateContent>
      </w:r>
      <w:r w:rsidR="001B60D5" w:rsidRPr="008A7734">
        <w:rPr>
          <w:rFonts w:ascii="KG Lego House" w:hAnsi="KG Lego House"/>
          <w:sz w:val="26"/>
          <w:szCs w:val="26"/>
        </w:rPr>
        <w:t>Figurative Language</w:t>
      </w:r>
    </w:p>
    <w:p w:rsidR="003F3EC9" w:rsidRPr="008A7734" w:rsidRDefault="003F3EC9" w:rsidP="003F3EC9">
      <w:pPr>
        <w:pStyle w:val="ListParagraph"/>
        <w:numPr>
          <w:ilvl w:val="0"/>
          <w:numId w:val="2"/>
        </w:numPr>
        <w:rPr>
          <w:rFonts w:ascii="KG Lego House" w:hAnsi="KG Lego House" w:cs="Times New Roman"/>
          <w:sz w:val="26"/>
          <w:szCs w:val="26"/>
        </w:rPr>
      </w:pPr>
      <w:r w:rsidRPr="008A7734">
        <w:rPr>
          <w:rFonts w:ascii="KG Lego House" w:hAnsi="KG Lego House" w:cs="Times New Roman"/>
          <w:sz w:val="26"/>
          <w:szCs w:val="26"/>
        </w:rPr>
        <w:t xml:space="preserve"> </w:t>
      </w:r>
      <w:proofErr w:type="gramStart"/>
      <w:r w:rsidRPr="008A7734">
        <w:rPr>
          <w:rFonts w:ascii="KG Lego House" w:hAnsi="KG Lego House" w:cs="Times New Roman"/>
          <w:sz w:val="26"/>
          <w:szCs w:val="26"/>
        </w:rPr>
        <w:t>a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comparison that uses the words like or as.</w:t>
      </w:r>
    </w:p>
    <w:p w:rsidR="003F3EC9" w:rsidRPr="008A7734" w:rsidRDefault="003F3EC9" w:rsidP="003F3EC9">
      <w:pPr>
        <w:pStyle w:val="ListParagraph"/>
        <w:numPr>
          <w:ilvl w:val="0"/>
          <w:numId w:val="2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t>a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direct comparison with no signal words such as like or as.</w:t>
      </w:r>
    </w:p>
    <w:p w:rsidR="003F3EC9" w:rsidRPr="008A7734" w:rsidRDefault="003F3EC9" w:rsidP="003F3EC9">
      <w:pPr>
        <w:pStyle w:val="ListParagraph"/>
        <w:numPr>
          <w:ilvl w:val="0"/>
          <w:numId w:val="2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t>when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a writer describes an animal or object as if it had human qualities.</w:t>
      </w:r>
    </w:p>
    <w:p w:rsidR="003F3EC9" w:rsidRPr="008A7734" w:rsidRDefault="003F3EC9" w:rsidP="003F3EC9">
      <w:pPr>
        <w:pStyle w:val="ListParagraph"/>
        <w:numPr>
          <w:ilvl w:val="0"/>
          <w:numId w:val="2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t>an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expression that has a meaning different from the meaning of its individual words.      </w:t>
      </w:r>
      <w:r w:rsidRPr="008A7734">
        <w:rPr>
          <w:rFonts w:ascii="KG Lego House" w:hAnsi="KG Lego House" w:cs="Times New Roman"/>
          <w:b/>
          <w:sz w:val="26"/>
          <w:szCs w:val="26"/>
        </w:rPr>
        <w:t>Example: Don’t jump the gun</w:t>
      </w:r>
    </w:p>
    <w:p w:rsidR="003F3EC9" w:rsidRPr="008A7734" w:rsidRDefault="003F3EC9" w:rsidP="003F3EC9">
      <w:pPr>
        <w:pStyle w:val="ListParagraph"/>
        <w:numPr>
          <w:ilvl w:val="0"/>
          <w:numId w:val="2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t>the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use of words whose sounds suggest their meaning.</w:t>
      </w:r>
    </w:p>
    <w:p w:rsidR="003F3EC9" w:rsidRPr="008A7734" w:rsidRDefault="003F3EC9" w:rsidP="003F3EC9">
      <w:pPr>
        <w:pStyle w:val="ListParagraph"/>
        <w:numPr>
          <w:ilvl w:val="0"/>
          <w:numId w:val="2"/>
        </w:numPr>
        <w:rPr>
          <w:rFonts w:ascii="KG Lego House" w:hAnsi="KG Lego House" w:cs="Times New Roman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t>the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repetition of a sound or letter at the beginning of a word.</w:t>
      </w:r>
    </w:p>
    <w:p w:rsidR="001B60D5" w:rsidRPr="008A7734" w:rsidRDefault="008A7734" w:rsidP="003F3EC9">
      <w:pPr>
        <w:pStyle w:val="ListParagraph"/>
        <w:numPr>
          <w:ilvl w:val="0"/>
          <w:numId w:val="2"/>
        </w:numPr>
        <w:tabs>
          <w:tab w:val="left" w:pos="12193"/>
        </w:tabs>
        <w:rPr>
          <w:rFonts w:ascii="KG Lego House" w:hAnsi="KG Lego House"/>
          <w:sz w:val="26"/>
          <w:szCs w:val="26"/>
        </w:rPr>
      </w:pPr>
      <w:proofErr w:type="gramStart"/>
      <w:r w:rsidRPr="008A7734">
        <w:rPr>
          <w:rFonts w:ascii="KG Lego House" w:hAnsi="KG Lego House" w:cs="Arial"/>
          <w:sz w:val="26"/>
          <w:szCs w:val="26"/>
          <w:shd w:val="clear" w:color="auto" w:fill="FFFFFF"/>
        </w:rPr>
        <w:t>a</w:t>
      </w:r>
      <w:proofErr w:type="gramEnd"/>
      <w:r w:rsidRPr="008A7734">
        <w:rPr>
          <w:rFonts w:ascii="KG Lego House" w:hAnsi="KG Lego House" w:cs="Arial"/>
          <w:sz w:val="26"/>
          <w:szCs w:val="26"/>
          <w:shd w:val="clear" w:color="auto" w:fill="FFFFFF"/>
        </w:rPr>
        <w:t xml:space="preserve"> play on words in which a humorous effect is produced by using a word that suggests two or more meanings or by exploiting similar sounding words having different meanings.</w:t>
      </w:r>
    </w:p>
    <w:p w:rsidR="008A7734" w:rsidRPr="008A7734" w:rsidRDefault="008A7734" w:rsidP="003F3EC9">
      <w:pPr>
        <w:pStyle w:val="ListParagraph"/>
        <w:numPr>
          <w:ilvl w:val="0"/>
          <w:numId w:val="2"/>
        </w:numPr>
        <w:tabs>
          <w:tab w:val="left" w:pos="12193"/>
        </w:tabs>
        <w:rPr>
          <w:rFonts w:ascii="KG Lego House" w:hAnsi="KG Lego House"/>
          <w:sz w:val="26"/>
          <w:szCs w:val="26"/>
        </w:rPr>
      </w:pPr>
      <w:proofErr w:type="gramStart"/>
      <w:r w:rsidRPr="008A7734">
        <w:rPr>
          <w:rFonts w:ascii="KG Lego House" w:hAnsi="KG Lego House" w:cs="Times New Roman"/>
          <w:sz w:val="26"/>
          <w:szCs w:val="26"/>
        </w:rPr>
        <w:t>the</w:t>
      </w:r>
      <w:proofErr w:type="gramEnd"/>
      <w:r w:rsidRPr="008A7734">
        <w:rPr>
          <w:rFonts w:ascii="KG Lego House" w:hAnsi="KG Lego House" w:cs="Times New Roman"/>
          <w:sz w:val="26"/>
          <w:szCs w:val="26"/>
        </w:rPr>
        <w:t xml:space="preserve"> meaning, moral, or main message the writer wishes to share with the reader.</w:t>
      </w:r>
    </w:p>
    <w:p w:rsidR="008A7734" w:rsidRPr="008A7734" w:rsidRDefault="008A7734" w:rsidP="003F3EC9">
      <w:pPr>
        <w:pStyle w:val="ListParagraph"/>
        <w:numPr>
          <w:ilvl w:val="0"/>
          <w:numId w:val="2"/>
        </w:numPr>
        <w:tabs>
          <w:tab w:val="left" w:pos="12193"/>
        </w:tabs>
        <w:rPr>
          <w:rFonts w:ascii="KG Lego House" w:hAnsi="KG Lego House"/>
          <w:sz w:val="26"/>
          <w:szCs w:val="26"/>
        </w:rPr>
      </w:pPr>
      <w:proofErr w:type="gramStart"/>
      <w:r w:rsidRPr="008A7734">
        <w:rPr>
          <w:rFonts w:ascii="KG Lego House" w:hAnsi="KG Lego House" w:cs="Arial"/>
          <w:sz w:val="26"/>
          <w:szCs w:val="26"/>
          <w:shd w:val="clear" w:color="auto" w:fill="FFFFFF"/>
        </w:rPr>
        <w:t>an</w:t>
      </w:r>
      <w:proofErr w:type="gramEnd"/>
      <w:r w:rsidRPr="008A7734">
        <w:rPr>
          <w:rFonts w:ascii="KG Lego House" w:hAnsi="KG Lego House" w:cs="Arial"/>
          <w:sz w:val="26"/>
          <w:szCs w:val="26"/>
          <w:shd w:val="clear" w:color="auto" w:fill="FFFFFF"/>
        </w:rPr>
        <w:t xml:space="preserve"> exaggeration of ideas for the sake of emphasis.</w:t>
      </w:r>
    </w:p>
    <w:p w:rsidR="008A7734" w:rsidRPr="008A7734" w:rsidRDefault="008A7734" w:rsidP="003F3EC9">
      <w:pPr>
        <w:pStyle w:val="ListParagraph"/>
        <w:numPr>
          <w:ilvl w:val="0"/>
          <w:numId w:val="2"/>
        </w:numPr>
        <w:tabs>
          <w:tab w:val="left" w:pos="12193"/>
        </w:tabs>
        <w:rPr>
          <w:rFonts w:ascii="KG Lego House" w:hAnsi="KG Lego House"/>
          <w:sz w:val="26"/>
          <w:szCs w:val="26"/>
        </w:rPr>
      </w:pPr>
      <w:r w:rsidRPr="008A7734">
        <w:rPr>
          <w:rStyle w:val="apple-converted-space"/>
          <w:rFonts w:ascii="KG Lego House" w:hAnsi="KG Lego House" w:cs="Arial"/>
          <w:sz w:val="26"/>
          <w:szCs w:val="26"/>
          <w:shd w:val="clear" w:color="auto" w:fill="FFFFFF"/>
        </w:rPr>
        <w:t> </w:t>
      </w:r>
      <w:proofErr w:type="gramStart"/>
      <w:r w:rsidRPr="008A7734">
        <w:rPr>
          <w:rFonts w:ascii="KG Lego House" w:hAnsi="KG Lego House" w:cs="Arial"/>
          <w:sz w:val="26"/>
          <w:szCs w:val="26"/>
          <w:shd w:val="clear" w:color="auto" w:fill="FFFFFF"/>
        </w:rPr>
        <w:t>is</w:t>
      </w:r>
      <w:proofErr w:type="gramEnd"/>
      <w:r w:rsidRPr="008A7734">
        <w:rPr>
          <w:rFonts w:ascii="KG Lego House" w:hAnsi="KG Lego House" w:cs="Arial"/>
          <w:sz w:val="26"/>
          <w:szCs w:val="26"/>
          <w:shd w:val="clear" w:color="auto" w:fill="FFFFFF"/>
        </w:rPr>
        <w:t xml:space="preserve"> a figure of speech in which two seemingly opposing and contradictory elements are compared to create an effect.</w:t>
      </w:r>
    </w:p>
    <w:sectPr w:rsidR="008A7734" w:rsidRPr="008A7734" w:rsidSect="001B60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1E5"/>
    <w:multiLevelType w:val="hybridMultilevel"/>
    <w:tmpl w:val="9C947EDA"/>
    <w:lvl w:ilvl="0" w:tplc="EC980A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042F"/>
    <w:multiLevelType w:val="hybridMultilevel"/>
    <w:tmpl w:val="A4C46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54AF9"/>
    <w:multiLevelType w:val="hybridMultilevel"/>
    <w:tmpl w:val="E1D0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BC"/>
    <w:rsid w:val="00194EE5"/>
    <w:rsid w:val="001B60D5"/>
    <w:rsid w:val="003F3EC9"/>
    <w:rsid w:val="008A7734"/>
    <w:rsid w:val="0091300B"/>
    <w:rsid w:val="009C5DBC"/>
    <w:rsid w:val="00AC5AC7"/>
    <w:rsid w:val="00AF6B03"/>
    <w:rsid w:val="00C309BA"/>
    <w:rsid w:val="00C95ECE"/>
    <w:rsid w:val="00EA3EE9"/>
    <w:rsid w:val="00F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A1147-02D0-4099-903C-43A4C5C8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7734"/>
  </w:style>
  <w:style w:type="paragraph" w:styleId="BalloonText">
    <w:name w:val="Balloon Text"/>
    <w:basedOn w:val="Normal"/>
    <w:link w:val="BalloonTextChar"/>
    <w:uiPriority w:val="99"/>
    <w:semiHidden/>
    <w:unhideWhenUsed/>
    <w:rsid w:val="00C3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EDDC070A</Template>
  <TotalTime>161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Brittany D</dc:creator>
  <cp:keywords/>
  <dc:description/>
  <cp:lastModifiedBy>Garcia, Brittany D</cp:lastModifiedBy>
  <cp:revision>8</cp:revision>
  <cp:lastPrinted>2016-08-17T15:16:00Z</cp:lastPrinted>
  <dcterms:created xsi:type="dcterms:W3CDTF">2016-08-12T19:12:00Z</dcterms:created>
  <dcterms:modified xsi:type="dcterms:W3CDTF">2016-08-17T16:07:00Z</dcterms:modified>
</cp:coreProperties>
</file>