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CF" w:rsidRDefault="00AC4F7F" w:rsidP="00AC4F7F">
      <w:pPr>
        <w:jc w:val="center"/>
        <w:rPr>
          <w:rFonts w:ascii="KG Beneath Your Beautiful Chunk" w:hAnsi="KG Beneath Your Beautiful Chunk"/>
          <w:b/>
          <w:sz w:val="40"/>
          <w:szCs w:val="40"/>
          <w:u w:val="single"/>
        </w:rPr>
      </w:pPr>
      <w:r w:rsidRPr="00AC4F7F">
        <w:rPr>
          <w:rFonts w:ascii="KG Beneath Your Beautiful Chunk" w:hAnsi="KG Beneath Your Beautiful Chunk"/>
          <w:b/>
          <w:sz w:val="40"/>
          <w:szCs w:val="40"/>
          <w:u w:val="single"/>
        </w:rPr>
        <w:t>Peer Editing Feedback Form</w:t>
      </w:r>
    </w:p>
    <w:p w:rsidR="00AC4F7F" w:rsidRDefault="00AC4F7F" w:rsidP="00AC4F7F">
      <w:pPr>
        <w:pStyle w:val="ListParagraph"/>
        <w:numPr>
          <w:ilvl w:val="0"/>
          <w:numId w:val="1"/>
        </w:numPr>
        <w:rPr>
          <w:rFonts w:ascii="KG Beneath Your Beautiful Chunk" w:hAnsi="KG Beneath Your Beautiful Chunk"/>
          <w:b/>
          <w:sz w:val="40"/>
          <w:szCs w:val="40"/>
        </w:rPr>
      </w:pPr>
      <w:r w:rsidRPr="00AC4F7F">
        <w:rPr>
          <w:rFonts w:ascii="KG Beneath Your Beautiful Chunk" w:hAnsi="KG Beneath Your Beautiful Chunk"/>
          <w:b/>
          <w:sz w:val="40"/>
          <w:szCs w:val="40"/>
        </w:rPr>
        <w:t xml:space="preserve">What is the PRIMARY skill you plan to work on immediately (on your reading log today) in your writing?  </w:t>
      </w:r>
    </w:p>
    <w:p w:rsidR="00AC4F7F" w:rsidRDefault="00AC4F7F" w:rsidP="00AC4F7F">
      <w:pPr>
        <w:pStyle w:val="ListParagraph"/>
        <w:numPr>
          <w:ilvl w:val="0"/>
          <w:numId w:val="1"/>
        </w:numPr>
        <w:rPr>
          <w:rFonts w:ascii="KG Beneath Your Beautiful Chunk" w:hAnsi="KG Beneath Your Beautiful Chunk"/>
          <w:b/>
          <w:sz w:val="40"/>
          <w:szCs w:val="40"/>
        </w:rPr>
      </w:pPr>
      <w:bookmarkStart w:id="0" w:name="_GoBack"/>
      <w:bookmarkEnd w:id="0"/>
      <w:r>
        <w:rPr>
          <w:rFonts w:ascii="KG Beneath Your Beautiful Chunk" w:hAnsi="KG Beneath Your Beautiful Chunk"/>
          <w:b/>
          <w:sz w:val="40"/>
          <w:szCs w:val="40"/>
        </w:rPr>
        <w:t>What did you do well?</w:t>
      </w:r>
    </w:p>
    <w:p w:rsidR="00AC4F7F" w:rsidRDefault="00AC4F7F" w:rsidP="00AC4F7F">
      <w:pPr>
        <w:pStyle w:val="ListParagraph"/>
        <w:numPr>
          <w:ilvl w:val="0"/>
          <w:numId w:val="1"/>
        </w:numPr>
        <w:rPr>
          <w:rFonts w:ascii="KG Beneath Your Beautiful Chunk" w:hAnsi="KG Beneath Your Beautiful Chunk"/>
          <w:b/>
          <w:sz w:val="40"/>
          <w:szCs w:val="40"/>
        </w:rPr>
      </w:pPr>
      <w:r>
        <w:rPr>
          <w:rFonts w:ascii="KG Beneath Your Beautiful Chunk" w:hAnsi="KG Beneath Your Beautiful Chunk"/>
          <w:b/>
          <w:sz w:val="40"/>
          <w:szCs w:val="40"/>
        </w:rPr>
        <w:t>What are two more skills you can work on to improve your writing?</w:t>
      </w:r>
    </w:p>
    <w:p w:rsidR="00AC4F7F" w:rsidRDefault="00AC4F7F" w:rsidP="00AC4F7F">
      <w:pPr>
        <w:pStyle w:val="ListParagraph"/>
        <w:numPr>
          <w:ilvl w:val="0"/>
          <w:numId w:val="1"/>
        </w:numPr>
        <w:rPr>
          <w:rFonts w:ascii="KG Beneath Your Beautiful Chunk" w:hAnsi="KG Beneath Your Beautiful Chunk"/>
          <w:b/>
          <w:sz w:val="40"/>
          <w:szCs w:val="40"/>
        </w:rPr>
      </w:pPr>
      <w:r>
        <w:rPr>
          <w:rFonts w:ascii="KG Beneath Your Beautiful Chunk" w:hAnsi="KG Beneath Your Beautiful Chunk"/>
          <w:b/>
          <w:sz w:val="40"/>
          <w:szCs w:val="40"/>
        </w:rPr>
        <w:t>What did you think was helpful about peer editing?</w:t>
      </w:r>
    </w:p>
    <w:p w:rsidR="00AC4F7F" w:rsidRDefault="00AC4F7F" w:rsidP="00AC4F7F">
      <w:pPr>
        <w:pStyle w:val="ListParagraph"/>
        <w:numPr>
          <w:ilvl w:val="0"/>
          <w:numId w:val="1"/>
        </w:numPr>
        <w:rPr>
          <w:rFonts w:ascii="KG Beneath Your Beautiful Chunk" w:hAnsi="KG Beneath Your Beautiful Chunk"/>
          <w:b/>
          <w:sz w:val="40"/>
          <w:szCs w:val="40"/>
        </w:rPr>
      </w:pPr>
      <w:r>
        <w:rPr>
          <w:rFonts w:ascii="KG Beneath Your Beautiful Chunk" w:hAnsi="KG Beneath Your Beautiful Chunk"/>
          <w:b/>
          <w:sz w:val="40"/>
          <w:szCs w:val="40"/>
        </w:rPr>
        <w:t>What are you still struggling with in your writing?</w:t>
      </w:r>
    </w:p>
    <w:p w:rsidR="00AC4F7F" w:rsidRPr="00AC4F7F" w:rsidRDefault="00AC4F7F" w:rsidP="00AC4F7F">
      <w:pPr>
        <w:pStyle w:val="ListParagraph"/>
        <w:numPr>
          <w:ilvl w:val="0"/>
          <w:numId w:val="1"/>
        </w:numPr>
        <w:rPr>
          <w:rFonts w:ascii="KG Beneath Your Beautiful Chunk" w:hAnsi="KG Beneath Your Beautiful Chunk"/>
          <w:b/>
          <w:sz w:val="40"/>
          <w:szCs w:val="40"/>
        </w:rPr>
      </w:pPr>
      <w:r>
        <w:rPr>
          <w:rFonts w:ascii="KG Beneath Your Beautiful Chunk" w:hAnsi="KG Beneath Your Beautiful Chunk"/>
          <w:b/>
          <w:sz w:val="40"/>
          <w:szCs w:val="40"/>
        </w:rPr>
        <w:t>What, if any, question(s) do you have for Mrs. Carpenter about argument writing?</w:t>
      </w:r>
    </w:p>
    <w:sectPr w:rsidR="00AC4F7F" w:rsidRPr="00AC4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Beneath Your Beautiful Chunk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05161"/>
    <w:multiLevelType w:val="hybridMultilevel"/>
    <w:tmpl w:val="0B8C6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7F"/>
    <w:rsid w:val="00362C98"/>
    <w:rsid w:val="004029AC"/>
    <w:rsid w:val="006F04DB"/>
    <w:rsid w:val="007F4ECF"/>
    <w:rsid w:val="00AC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D5E09-77AC-4FF9-8BFD-C0DEAA02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A4CC8E31</Template>
  <TotalTime>15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Nanette R</dc:creator>
  <cp:keywords/>
  <dc:description/>
  <cp:lastModifiedBy>Carpenter, Nanette R</cp:lastModifiedBy>
  <cp:revision>1</cp:revision>
  <dcterms:created xsi:type="dcterms:W3CDTF">2016-11-17T14:48:00Z</dcterms:created>
  <dcterms:modified xsi:type="dcterms:W3CDTF">2016-11-17T15:03:00Z</dcterms:modified>
</cp:coreProperties>
</file>