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739" w:rsidRPr="00957074" w:rsidRDefault="00476739" w:rsidP="00476739">
      <w:pPr>
        <w:spacing w:after="0" w:line="360" w:lineRule="auto"/>
        <w:jc w:val="center"/>
        <w:rPr>
          <w:rFonts w:ascii="Baskerville Old Face" w:hAnsi="Baskerville Old Face"/>
          <w:b/>
          <w:sz w:val="28"/>
        </w:rPr>
      </w:pPr>
      <w:bookmarkStart w:id="0" w:name="_GoBack"/>
      <w:bookmarkEnd w:id="0"/>
      <w:r w:rsidRPr="00957074">
        <w:rPr>
          <w:rFonts w:ascii="Baskerville Old Face" w:hAnsi="Baskerville Old Face"/>
          <w:b/>
          <w:sz w:val="28"/>
        </w:rPr>
        <w:t>Thursday and Friday</w:t>
      </w:r>
    </w:p>
    <w:p w:rsidR="0099165E" w:rsidRPr="00957074" w:rsidRDefault="00476739" w:rsidP="00476739">
      <w:pPr>
        <w:spacing w:after="0" w:line="360" w:lineRule="auto"/>
        <w:jc w:val="center"/>
        <w:rPr>
          <w:rFonts w:ascii="Baskerville Old Face" w:hAnsi="Baskerville Old Face"/>
          <w:b/>
          <w:sz w:val="28"/>
        </w:rPr>
      </w:pPr>
      <w:r w:rsidRPr="00957074">
        <w:rPr>
          <w:rFonts w:ascii="Baskerville Old Face" w:hAnsi="Baskerville Old Face"/>
          <w:b/>
          <w:sz w:val="28"/>
        </w:rPr>
        <w:t>Reading Response Questions</w:t>
      </w:r>
    </w:p>
    <w:p w:rsidR="00476739" w:rsidRPr="00957074" w:rsidRDefault="00476739" w:rsidP="00476739">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Are the characters realistic (do they seem like they could be rea</w:t>
      </w:r>
      <w:r w:rsidR="00FE50CA">
        <w:rPr>
          <w:rFonts w:ascii="Baskerville Old Face" w:hAnsi="Baskerville Old Face"/>
          <w:sz w:val="28"/>
        </w:rPr>
        <w:t>l</w:t>
      </w:r>
      <w:r w:rsidRPr="00957074">
        <w:rPr>
          <w:rFonts w:ascii="Baskerville Old Face" w:hAnsi="Baskerville Old Face"/>
          <w:sz w:val="28"/>
        </w:rPr>
        <w:t xml:space="preserve"> people)? Why or why not?</w:t>
      </w:r>
    </w:p>
    <w:p w:rsidR="00476739" w:rsidRPr="00957074" w:rsidRDefault="00476739" w:rsidP="00476739">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Describe a charact</w:t>
      </w:r>
      <w:r w:rsidR="00FE50CA">
        <w:rPr>
          <w:rFonts w:ascii="Baskerville Old Face" w:hAnsi="Baskerville Old Face"/>
          <w:sz w:val="28"/>
        </w:rPr>
        <w:t>er that you would like to meet and why.</w:t>
      </w:r>
    </w:p>
    <w:p w:rsidR="00476739" w:rsidRPr="00957074" w:rsidRDefault="00476739" w:rsidP="00476739">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 xml:space="preserve">Describe something you have read that is similar to </w:t>
      </w:r>
      <w:r w:rsidR="00FE50CA">
        <w:rPr>
          <w:rFonts w:ascii="Baskerville Old Face" w:hAnsi="Baskerville Old Face"/>
          <w:sz w:val="28"/>
        </w:rPr>
        <w:t>what you are currently reading</w:t>
      </w:r>
      <w:r w:rsidRPr="00957074">
        <w:rPr>
          <w:rFonts w:ascii="Baskerville Old Face" w:hAnsi="Baskerville Old Face"/>
          <w:sz w:val="28"/>
        </w:rPr>
        <w:t xml:space="preserve">. </w:t>
      </w:r>
    </w:p>
    <w:p w:rsidR="00476739" w:rsidRPr="00957074" w:rsidRDefault="00476739" w:rsidP="00476739">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Describe the main character</w:t>
      </w:r>
      <w:r w:rsidR="00FE50CA">
        <w:rPr>
          <w:rFonts w:ascii="Baskerville Old Face" w:hAnsi="Baskerville Old Face"/>
          <w:sz w:val="28"/>
        </w:rPr>
        <w:t>(</w:t>
      </w:r>
      <w:r w:rsidRPr="00957074">
        <w:rPr>
          <w:rFonts w:ascii="Baskerville Old Face" w:hAnsi="Baskerville Old Face"/>
          <w:sz w:val="28"/>
        </w:rPr>
        <w:t>s</w:t>
      </w:r>
      <w:r w:rsidR="00FE50CA">
        <w:rPr>
          <w:rFonts w:ascii="Baskerville Old Face" w:hAnsi="Baskerville Old Face"/>
          <w:sz w:val="28"/>
        </w:rPr>
        <w:t>)</w:t>
      </w:r>
      <w:r w:rsidRPr="00957074">
        <w:rPr>
          <w:rFonts w:ascii="Baskerville Old Face" w:hAnsi="Baskerville Old Face"/>
          <w:sz w:val="28"/>
        </w:rPr>
        <w:t xml:space="preserve">. </w:t>
      </w:r>
    </w:p>
    <w:p w:rsidR="00476739" w:rsidRPr="00957074" w:rsidRDefault="00476739" w:rsidP="00476739">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 xml:space="preserve"> Describe the major conflict. What side are you on? </w:t>
      </w:r>
    </w:p>
    <w:p w:rsidR="00476739" w:rsidRPr="00957074" w:rsidRDefault="00476739" w:rsidP="00476739">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 xml:space="preserve">Describe the most important event. Give at least three reasons why you think it is the most important event. </w:t>
      </w:r>
    </w:p>
    <w:p w:rsidR="00476739" w:rsidRPr="00957074" w:rsidRDefault="00476739" w:rsidP="00476739">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Describe the setting – when</w:t>
      </w:r>
      <w:r w:rsidR="00FE50CA">
        <w:rPr>
          <w:rFonts w:ascii="Baskerville Old Face" w:hAnsi="Baskerville Old Face"/>
          <w:sz w:val="28"/>
        </w:rPr>
        <w:t xml:space="preserve"> and where the story </w:t>
      </w:r>
      <w:r w:rsidRPr="00957074">
        <w:rPr>
          <w:rFonts w:ascii="Baskerville Old Face" w:hAnsi="Baskerville Old Face"/>
          <w:sz w:val="28"/>
        </w:rPr>
        <w:t xml:space="preserve">takes place. </w:t>
      </w:r>
    </w:p>
    <w:p w:rsidR="00476739" w:rsidRPr="00FE50CA" w:rsidRDefault="00476739" w:rsidP="00FE50CA">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 xml:space="preserve">Describe the setting’s time and place. Create a new setting that you think would be better for the story and describe it. </w:t>
      </w:r>
    </w:p>
    <w:p w:rsidR="001624DA" w:rsidRPr="00957074" w:rsidRDefault="00FE50CA" w:rsidP="001624DA">
      <w:pPr>
        <w:pStyle w:val="ListParagraph"/>
        <w:numPr>
          <w:ilvl w:val="0"/>
          <w:numId w:val="1"/>
        </w:numPr>
        <w:spacing w:after="0" w:line="360" w:lineRule="auto"/>
        <w:rPr>
          <w:rFonts w:ascii="Baskerville Old Face" w:hAnsi="Baskerville Old Face"/>
          <w:sz w:val="28"/>
        </w:rPr>
      </w:pPr>
      <w:r>
        <w:rPr>
          <w:rFonts w:ascii="Baskerville Old Face" w:hAnsi="Baskerville Old Face"/>
          <w:sz w:val="28"/>
        </w:rPr>
        <w:t xml:space="preserve">Explain </w:t>
      </w:r>
      <w:r w:rsidR="001624DA" w:rsidRPr="00957074">
        <w:rPr>
          <w:rFonts w:ascii="Baskerville Old Face" w:hAnsi="Baskerville Old Face"/>
          <w:sz w:val="28"/>
        </w:rPr>
        <w:t xml:space="preserve">the clues that helped you identify the setting. </w:t>
      </w:r>
    </w:p>
    <w:p w:rsidR="001624DA" w:rsidRPr="00957074" w:rsidRDefault="001624DA" w:rsidP="001624DA">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 xml:space="preserve">Describe what was either believable or unbelievable about your reading. Defend your opinion. </w:t>
      </w:r>
    </w:p>
    <w:p w:rsidR="001624DA" w:rsidRPr="00957074" w:rsidRDefault="001624DA" w:rsidP="001624DA">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 xml:space="preserve">Describe the similarities and differences between the main character and you. </w:t>
      </w:r>
    </w:p>
    <w:p w:rsidR="001624DA" w:rsidRPr="00957074" w:rsidRDefault="001624DA" w:rsidP="001624DA">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Describe the theme (central meaning/message) of your reading.</w:t>
      </w:r>
    </w:p>
    <w:p w:rsidR="001624DA" w:rsidRPr="00957074" w:rsidRDefault="001624DA" w:rsidP="001624DA">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How did the author start the book or chapter? How does this beginning make you feel? Why?</w:t>
      </w:r>
    </w:p>
    <w:p w:rsidR="001624DA" w:rsidRPr="00957074" w:rsidRDefault="001624DA" w:rsidP="001624DA">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Is the main character similar to a character you have encountered in another book? What are the similarities?</w:t>
      </w:r>
    </w:p>
    <w:p w:rsidR="001624DA" w:rsidRPr="00957074" w:rsidRDefault="001624DA"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 xml:space="preserve">Are they are any connections between this book and your own life? Explain what happened in your own life and describe what happened in the book. </w:t>
      </w:r>
    </w:p>
    <w:p w:rsidR="00031432" w:rsidRPr="00957074" w:rsidRDefault="00031432"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Would you like to acquire a personality trait of a particular character? What is the trait and why do you like it?</w:t>
      </w:r>
    </w:p>
    <w:p w:rsidR="00031432" w:rsidRPr="00957074" w:rsidRDefault="00031432"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What do you think is going to happen when you read next? What clues did the author use to help you predict what was going to happen?</w:t>
      </w:r>
    </w:p>
    <w:p w:rsidR="00031432" w:rsidRPr="00957074" w:rsidRDefault="00031432"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What makes you wonder in this book? Why?</w:t>
      </w:r>
    </w:p>
    <w:p w:rsidR="00031432" w:rsidRPr="00957074" w:rsidRDefault="00031432"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lastRenderedPageBreak/>
        <w:t>Is there an idea that makes you stop and think or prompts a question? Identify the idea and explain your responses.</w:t>
      </w:r>
    </w:p>
    <w:p w:rsidR="00B93501" w:rsidRPr="00957074" w:rsidRDefault="00B93501"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If your book took place in a different setting, how would that change the story? Why?</w:t>
      </w:r>
    </w:p>
    <w:p w:rsidR="00B93501" w:rsidRPr="00957074" w:rsidRDefault="00B93501"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How have you changed after reading this book? What made you change?</w:t>
      </w:r>
    </w:p>
    <w:p w:rsidR="00B93501" w:rsidRPr="00957074" w:rsidRDefault="00B93501"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What do you know now that you didn’t know before today’s reading?</w:t>
      </w:r>
    </w:p>
    <w:p w:rsidR="00B93501" w:rsidRPr="00957074" w:rsidRDefault="00B93501"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What questions about this book would you like answered? What do you think the answers to those questions are? Why do you think that?</w:t>
      </w:r>
    </w:p>
    <w:p w:rsidR="00B93501" w:rsidRPr="00957074" w:rsidRDefault="00B93501"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What would you change about this book? Why?</w:t>
      </w:r>
    </w:p>
    <w:p w:rsidR="00B93501" w:rsidRPr="00957074" w:rsidRDefault="00B93501"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Would you like to read more books by this author? Why or why not?</w:t>
      </w:r>
    </w:p>
    <w:p w:rsidR="00B93501" w:rsidRPr="00957074" w:rsidRDefault="00B93501"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What character do you like least? Or most? Why?</w:t>
      </w:r>
    </w:p>
    <w:p w:rsidR="00957074" w:rsidRPr="00957074" w:rsidRDefault="00957074"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If you could change the ending of the book, how would you end it? Why?</w:t>
      </w:r>
    </w:p>
    <w:p w:rsidR="00957074" w:rsidRPr="00957074" w:rsidRDefault="00957074"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Did the book end the way you thought it would? Explain!</w:t>
      </w:r>
    </w:p>
    <w:p w:rsidR="00957074" w:rsidRPr="00957074" w:rsidRDefault="00957074"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Did any characters change during the course of the book? How did they change? What happened to make them change?</w:t>
      </w:r>
    </w:p>
    <w:p w:rsidR="00957074" w:rsidRPr="00957074" w:rsidRDefault="00957074"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What is the feeling (mood) of the book? How does the author make this feeling real? (suspenseful, happy, sad, angry, joyful, gloomy, hopeful)</w:t>
      </w:r>
    </w:p>
    <w:p w:rsidR="00957074" w:rsidRPr="00957074" w:rsidRDefault="00957074"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 xml:space="preserve">Does </w:t>
      </w:r>
      <w:r>
        <w:rPr>
          <w:rFonts w:ascii="Baskerville Old Face" w:hAnsi="Baskerville Old Face"/>
          <w:sz w:val="28"/>
        </w:rPr>
        <w:t>th</w:t>
      </w:r>
      <w:r w:rsidR="008D4EDE">
        <w:rPr>
          <w:rFonts w:ascii="Baskerville Old Face" w:hAnsi="Baskerville Old Face"/>
          <w:sz w:val="28"/>
        </w:rPr>
        <w:t>e</w:t>
      </w:r>
      <w:r w:rsidRPr="00957074">
        <w:rPr>
          <w:rFonts w:ascii="Baskerville Old Face" w:hAnsi="Baskerville Old Face"/>
          <w:sz w:val="28"/>
        </w:rPr>
        <w:t xml:space="preserve"> book seem similar to any other book you have read?</w:t>
      </w:r>
    </w:p>
    <w:p w:rsidR="00957074" w:rsidRPr="00957074" w:rsidRDefault="00957074"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What other important characters are there in the book besides the main character? Why do you think they are important?</w:t>
      </w:r>
    </w:p>
    <w:p w:rsidR="00957074" w:rsidRPr="00957074" w:rsidRDefault="00957074"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What confuses you about this book? Why?</w:t>
      </w:r>
    </w:p>
    <w:p w:rsidR="00957074" w:rsidRPr="00957074" w:rsidRDefault="00957074" w:rsidP="00031432">
      <w:pPr>
        <w:pStyle w:val="ListParagraph"/>
        <w:numPr>
          <w:ilvl w:val="0"/>
          <w:numId w:val="1"/>
        </w:numPr>
        <w:spacing w:after="0" w:line="360" w:lineRule="auto"/>
        <w:rPr>
          <w:rFonts w:ascii="Baskerville Old Face" w:hAnsi="Baskerville Old Face"/>
          <w:sz w:val="28"/>
        </w:rPr>
      </w:pPr>
      <w:r w:rsidRPr="00957074">
        <w:rPr>
          <w:rFonts w:ascii="Baskerville Old Face" w:hAnsi="Baskerville Old Face"/>
          <w:sz w:val="28"/>
        </w:rPr>
        <w:t>Do you judge one of the characters? Why?</w:t>
      </w:r>
    </w:p>
    <w:p w:rsidR="00957074" w:rsidRDefault="00957074" w:rsidP="00031432">
      <w:pPr>
        <w:pStyle w:val="ListParagraph"/>
        <w:numPr>
          <w:ilvl w:val="0"/>
          <w:numId w:val="1"/>
        </w:numPr>
        <w:spacing w:after="0" w:line="360" w:lineRule="auto"/>
        <w:rPr>
          <w:rFonts w:ascii="Baskerville Old Face" w:hAnsi="Baskerville Old Face"/>
          <w:sz w:val="28"/>
        </w:rPr>
      </w:pPr>
      <w:r>
        <w:rPr>
          <w:rFonts w:ascii="Baskerville Old Face" w:hAnsi="Baskerville Old Face"/>
          <w:sz w:val="28"/>
        </w:rPr>
        <w:t>What is the most important part of the book?</w:t>
      </w:r>
    </w:p>
    <w:p w:rsidR="00957074" w:rsidRDefault="00957074" w:rsidP="00031432">
      <w:pPr>
        <w:pStyle w:val="ListParagraph"/>
        <w:numPr>
          <w:ilvl w:val="0"/>
          <w:numId w:val="1"/>
        </w:numPr>
        <w:spacing w:after="0" w:line="360" w:lineRule="auto"/>
        <w:rPr>
          <w:rFonts w:ascii="Baskerville Old Face" w:hAnsi="Baskerville Old Face"/>
          <w:sz w:val="28"/>
        </w:rPr>
      </w:pPr>
      <w:r>
        <w:rPr>
          <w:rFonts w:ascii="Baskerville Old Face" w:hAnsi="Baskerville Old Face"/>
          <w:sz w:val="28"/>
        </w:rPr>
        <w:t>What advice would you give one of the characters?</w:t>
      </w:r>
    </w:p>
    <w:p w:rsidR="00957074" w:rsidRDefault="00957074" w:rsidP="00031432">
      <w:pPr>
        <w:pStyle w:val="ListParagraph"/>
        <w:numPr>
          <w:ilvl w:val="0"/>
          <w:numId w:val="1"/>
        </w:numPr>
        <w:spacing w:after="0" w:line="360" w:lineRule="auto"/>
        <w:rPr>
          <w:rFonts w:ascii="Baskerville Old Face" w:hAnsi="Baskerville Old Face"/>
          <w:sz w:val="28"/>
        </w:rPr>
      </w:pPr>
      <w:r>
        <w:rPr>
          <w:rFonts w:ascii="Baskerville Old Face" w:hAnsi="Baskerville Old Face"/>
          <w:sz w:val="28"/>
        </w:rPr>
        <w:t>Find a passage in your reading today that made you think you could really see, smell, feel, or hear. Describe that passage and explain what the author did to make it so real.</w:t>
      </w:r>
    </w:p>
    <w:p w:rsidR="00957074" w:rsidRPr="00957074" w:rsidRDefault="00957074" w:rsidP="00031432">
      <w:pPr>
        <w:pStyle w:val="ListParagraph"/>
        <w:numPr>
          <w:ilvl w:val="0"/>
          <w:numId w:val="1"/>
        </w:numPr>
        <w:spacing w:after="0" w:line="360" w:lineRule="auto"/>
        <w:rPr>
          <w:rFonts w:ascii="Baskerville Old Face" w:hAnsi="Baskerville Old Face"/>
          <w:sz w:val="28"/>
        </w:rPr>
      </w:pPr>
      <w:r>
        <w:rPr>
          <w:rFonts w:ascii="Baskerville Old Face" w:hAnsi="Baskerville Old Face"/>
          <w:sz w:val="28"/>
        </w:rPr>
        <w:t>What were you thinking about as you read your text today?</w:t>
      </w:r>
    </w:p>
    <w:p w:rsidR="00B93501" w:rsidRPr="00957074" w:rsidRDefault="00B93501" w:rsidP="00B93501">
      <w:pPr>
        <w:spacing w:after="0" w:line="360" w:lineRule="auto"/>
        <w:ind w:left="360"/>
        <w:rPr>
          <w:rFonts w:ascii="Baskerville Old Face" w:hAnsi="Baskerville Old Face"/>
          <w:sz w:val="28"/>
        </w:rPr>
      </w:pPr>
    </w:p>
    <w:p w:rsidR="00B93501" w:rsidRPr="00957074" w:rsidRDefault="00B93501" w:rsidP="00957074">
      <w:pPr>
        <w:spacing w:after="0" w:line="360" w:lineRule="auto"/>
        <w:rPr>
          <w:rFonts w:ascii="Baskerville Old Face" w:hAnsi="Baskerville Old Face"/>
          <w:sz w:val="28"/>
        </w:rPr>
      </w:pPr>
      <w:r w:rsidRPr="00957074">
        <w:rPr>
          <w:rFonts w:ascii="Baskerville Old Face" w:hAnsi="Baskerville Old Face"/>
          <w:sz w:val="28"/>
        </w:rPr>
        <w:t>************If you do not see a question on here you would like to answer, you may create your own question. Just make sure and write it down on your reading log.</w:t>
      </w:r>
    </w:p>
    <w:sectPr w:rsidR="00B93501" w:rsidRPr="00957074" w:rsidSect="00B90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B593C"/>
    <w:multiLevelType w:val="hybridMultilevel"/>
    <w:tmpl w:val="26923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39"/>
    <w:rsid w:val="00031432"/>
    <w:rsid w:val="001624DA"/>
    <w:rsid w:val="00476739"/>
    <w:rsid w:val="00876561"/>
    <w:rsid w:val="008D4EDE"/>
    <w:rsid w:val="00943E72"/>
    <w:rsid w:val="00957074"/>
    <w:rsid w:val="0099165E"/>
    <w:rsid w:val="00A12A9B"/>
    <w:rsid w:val="00B90839"/>
    <w:rsid w:val="00B93501"/>
    <w:rsid w:val="00DF31F9"/>
    <w:rsid w:val="00FE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F7871-649E-4162-8B38-E42E926C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39"/>
    <w:pPr>
      <w:ind w:left="720"/>
      <w:contextualSpacing/>
    </w:pPr>
  </w:style>
  <w:style w:type="paragraph" w:styleId="BalloonText">
    <w:name w:val="Balloon Text"/>
    <w:basedOn w:val="Normal"/>
    <w:link w:val="BalloonTextChar"/>
    <w:uiPriority w:val="99"/>
    <w:semiHidden/>
    <w:unhideWhenUsed/>
    <w:rsid w:val="008D4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795FA3B9</Template>
  <TotalTime>1</TotalTime>
  <Pages>2</Pages>
  <Words>500</Words>
  <Characters>2851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Brittany D</dc:creator>
  <cp:keywords/>
  <dc:description/>
  <cp:lastModifiedBy>Carpenter, Nanette R</cp:lastModifiedBy>
  <cp:revision>2</cp:revision>
  <cp:lastPrinted>2015-07-27T20:28:00Z</cp:lastPrinted>
  <dcterms:created xsi:type="dcterms:W3CDTF">2015-07-27T20:33:00Z</dcterms:created>
  <dcterms:modified xsi:type="dcterms:W3CDTF">2015-07-27T20:33:00Z</dcterms:modified>
</cp:coreProperties>
</file>